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06" w:rsidRPr="00703136" w:rsidRDefault="00EF7254" w:rsidP="0070313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D9AF78D" wp14:editId="5D179936">
            <wp:simplePos x="0" y="0"/>
            <wp:positionH relativeFrom="column">
              <wp:posOffset>3526155</wp:posOffset>
            </wp:positionH>
            <wp:positionV relativeFrom="paragraph">
              <wp:posOffset>-59690</wp:posOffset>
            </wp:positionV>
            <wp:extent cx="3469640" cy="4415790"/>
            <wp:effectExtent l="133350" t="114300" r="149860" b="15621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.rita_.da_.cascia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640" cy="44157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136" w:rsidRPr="00703136">
        <w:rPr>
          <w:rFonts w:asciiTheme="majorHAnsi" w:hAnsiTheme="majorHAnsi"/>
          <w:b/>
        </w:rPr>
        <w:t>ORACIÓN DEL ESTUDIANTE POR INTERCESIÓN DE SANTA RITA</w:t>
      </w:r>
    </w:p>
    <w:p w:rsidR="00703136" w:rsidRDefault="00703136" w:rsidP="0070313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Oh Dios eterno e inefable, Tú has dispuesto con suavidad toda la armonía y las maravillas del universo. Tú eres la fuente de la luz y de la sabiduría, resplandor de la fe. Dígnate derramar sobre las tinieblas de mi entendimiento un rayo de tu sabiduría, que disipe la ignorancia y el pecado. Tú que haces elocuentes las lenguas de los niños, amaestra mi lengua e infunde la gracia de tu bendición sobre mis labios. Concédeme agudeza para entender, capacidad para retener, modo y facilidad para aprender y sutileza para interpretar.</w:t>
      </w:r>
    </w:p>
    <w:p w:rsidR="00703136" w:rsidRDefault="00703136" w:rsidP="0070313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Sírveme tú de mediadora, oh Virgen inmaculada, María, sede de la Sabiduría divina. Y tú, oh Santa Rita de Casia, interpón también tu intercesión y haz que, dirigido por la luz de la fe, sepa yo disponer mis pasos hacia la consecución del principio de toda sabiduría </w:t>
      </w:r>
      <w:bookmarkStart w:id="0" w:name="_GoBack"/>
      <w:bookmarkEnd w:id="0"/>
      <w:r>
        <w:rPr>
          <w:rFonts w:asciiTheme="majorHAnsi" w:hAnsiTheme="majorHAnsi"/>
        </w:rPr>
        <w:t>que es el santo temor de Dios, y alcance la perfección cristiana necesaria.</w:t>
      </w:r>
    </w:p>
    <w:p w:rsidR="00703136" w:rsidRDefault="00703136" w:rsidP="0070313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Padre nuestro, Ave María y Gloria al Padre.</w:t>
      </w:r>
    </w:p>
    <w:p w:rsidR="00396CCF" w:rsidRDefault="00396CCF" w:rsidP="00703136">
      <w:pPr>
        <w:jc w:val="both"/>
        <w:rPr>
          <w:rFonts w:asciiTheme="majorHAnsi" w:hAnsiTheme="majorHAnsi"/>
        </w:rPr>
      </w:pPr>
    </w:p>
    <w:p w:rsidR="00396CCF" w:rsidRDefault="00396CCF" w:rsidP="00703136">
      <w:pPr>
        <w:jc w:val="both"/>
        <w:rPr>
          <w:rFonts w:asciiTheme="majorHAnsi" w:hAnsiTheme="majorHAnsi"/>
        </w:rPr>
      </w:pPr>
    </w:p>
    <w:p w:rsidR="00396CCF" w:rsidRDefault="00396CCF" w:rsidP="00703136">
      <w:pPr>
        <w:jc w:val="both"/>
        <w:rPr>
          <w:rFonts w:asciiTheme="majorHAnsi" w:hAnsiTheme="majorHAnsi"/>
        </w:rPr>
      </w:pPr>
    </w:p>
    <w:p w:rsidR="00396CCF" w:rsidRDefault="00396CCF" w:rsidP="00703136">
      <w:pPr>
        <w:jc w:val="both"/>
        <w:rPr>
          <w:rFonts w:asciiTheme="majorHAnsi" w:hAnsiTheme="majorHAnsi"/>
        </w:rPr>
      </w:pPr>
    </w:p>
    <w:p w:rsidR="00396CCF" w:rsidRDefault="00396CCF" w:rsidP="00703136">
      <w:pPr>
        <w:jc w:val="both"/>
        <w:rPr>
          <w:rFonts w:asciiTheme="majorHAnsi" w:hAnsiTheme="majorHAnsi"/>
        </w:rPr>
      </w:pPr>
    </w:p>
    <w:p w:rsidR="00396CCF" w:rsidRDefault="00396CCF" w:rsidP="00703136">
      <w:pPr>
        <w:jc w:val="both"/>
        <w:rPr>
          <w:rFonts w:asciiTheme="majorHAnsi" w:hAnsiTheme="majorHAnsi"/>
        </w:rPr>
      </w:pPr>
    </w:p>
    <w:p w:rsidR="00396CCF" w:rsidRDefault="00396CCF" w:rsidP="00703136">
      <w:pPr>
        <w:jc w:val="both"/>
        <w:rPr>
          <w:rFonts w:asciiTheme="majorHAnsi" w:hAnsiTheme="majorHAnsi"/>
        </w:rPr>
      </w:pPr>
    </w:p>
    <w:p w:rsidR="00396CCF" w:rsidRDefault="00396CCF" w:rsidP="00703136">
      <w:pPr>
        <w:jc w:val="both"/>
        <w:rPr>
          <w:rFonts w:asciiTheme="majorHAnsi" w:hAnsiTheme="majorHAnsi"/>
        </w:rPr>
      </w:pPr>
    </w:p>
    <w:p w:rsidR="00396CCF" w:rsidRDefault="00396CCF" w:rsidP="00703136">
      <w:pPr>
        <w:jc w:val="both"/>
        <w:rPr>
          <w:rFonts w:asciiTheme="majorHAnsi" w:hAnsiTheme="majorHAnsi"/>
        </w:rPr>
      </w:pPr>
    </w:p>
    <w:p w:rsidR="00396CCF" w:rsidRDefault="00396CCF" w:rsidP="00703136">
      <w:pPr>
        <w:jc w:val="both"/>
        <w:rPr>
          <w:rFonts w:asciiTheme="majorHAnsi" w:hAnsiTheme="majorHAnsi"/>
        </w:rPr>
      </w:pPr>
    </w:p>
    <w:p w:rsidR="00396CCF" w:rsidRDefault="00396CCF" w:rsidP="00703136">
      <w:pPr>
        <w:jc w:val="both"/>
        <w:rPr>
          <w:rFonts w:asciiTheme="majorHAnsi" w:hAnsiTheme="majorHAnsi"/>
        </w:rPr>
      </w:pPr>
    </w:p>
    <w:p w:rsidR="00396CCF" w:rsidRDefault="00396CCF" w:rsidP="00703136">
      <w:pPr>
        <w:jc w:val="both"/>
        <w:rPr>
          <w:rFonts w:asciiTheme="majorHAnsi" w:hAnsiTheme="majorHAnsi"/>
        </w:rPr>
      </w:pPr>
    </w:p>
    <w:p w:rsidR="00396CCF" w:rsidRDefault="00396CCF" w:rsidP="00703136">
      <w:pPr>
        <w:jc w:val="both"/>
        <w:rPr>
          <w:rFonts w:asciiTheme="majorHAnsi" w:hAnsiTheme="majorHAnsi"/>
        </w:rPr>
      </w:pPr>
    </w:p>
    <w:p w:rsidR="00396CCF" w:rsidRDefault="00396CCF" w:rsidP="00703136">
      <w:pPr>
        <w:jc w:val="both"/>
        <w:rPr>
          <w:rFonts w:asciiTheme="majorHAnsi" w:hAnsiTheme="majorHAnsi"/>
        </w:rPr>
      </w:pPr>
    </w:p>
    <w:p w:rsidR="00396CCF" w:rsidRDefault="00396CCF" w:rsidP="00703136">
      <w:pPr>
        <w:jc w:val="both"/>
        <w:rPr>
          <w:rFonts w:asciiTheme="majorHAnsi" w:hAnsiTheme="majorHAnsi"/>
        </w:rPr>
      </w:pPr>
    </w:p>
    <w:p w:rsidR="00396CCF" w:rsidRPr="00703136" w:rsidRDefault="00396CCF" w:rsidP="00703136">
      <w:pPr>
        <w:jc w:val="both"/>
        <w:rPr>
          <w:rFonts w:asciiTheme="majorHAnsi" w:hAnsiTheme="majorHAnsi"/>
        </w:rPr>
      </w:pPr>
    </w:p>
    <w:sectPr w:rsidR="00396CCF" w:rsidRPr="00703136" w:rsidSect="00703136">
      <w:pgSz w:w="11906" w:h="16838"/>
      <w:pgMar w:top="709" w:right="424" w:bottom="141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1C"/>
    <w:rsid w:val="00396CCF"/>
    <w:rsid w:val="00703136"/>
    <w:rsid w:val="00D6551C"/>
    <w:rsid w:val="00DD6906"/>
    <w:rsid w:val="00E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858B028D</Template>
  <TotalTime>14</TotalTime>
  <Pages>1</Pages>
  <Words>161</Words>
  <Characters>827</Characters>
  <Application>Microsoft Office Word</Application>
  <DocSecurity>0</DocSecurity>
  <Lines>33</Lines>
  <Paragraphs>29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orientacion</dc:creator>
  <cp:keywords/>
  <dc:description/>
  <cp:lastModifiedBy>orientacion</cp:lastModifiedBy>
  <cp:revision>4</cp:revision>
  <dcterms:created xsi:type="dcterms:W3CDTF">2019-05-16T11:15:00Z</dcterms:created>
  <dcterms:modified xsi:type="dcterms:W3CDTF">2019-05-16T15:20:00Z</dcterms:modified>
</cp:coreProperties>
</file>