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488" w:rsidRPr="00F7531D" w:rsidRDefault="00AA3488" w:rsidP="00AA3488">
      <w:pPr>
        <w:pStyle w:val="Ttulo1"/>
      </w:pPr>
      <w:r w:rsidRPr="00F7531D">
        <w:t>Trabajo recomendado para  verano, lengua castellana y literatura, 2º de ESO</w:t>
      </w:r>
    </w:p>
    <w:p w:rsidR="00AA3488" w:rsidRPr="0090713A" w:rsidRDefault="00AA3488" w:rsidP="0090713A">
      <w:pPr>
        <w:pStyle w:val="Prrafodelista"/>
        <w:numPr>
          <w:ilvl w:val="0"/>
          <w:numId w:val="10"/>
        </w:numPr>
        <w:rPr>
          <w:rFonts w:ascii="Times New Roman" w:hAnsi="Times New Roman"/>
          <w:sz w:val="24"/>
          <w:szCs w:val="24"/>
          <w:lang w:val="es-ES_tradnl"/>
        </w:rPr>
      </w:pPr>
      <w:r w:rsidRPr="0090713A">
        <w:rPr>
          <w:rFonts w:ascii="Times New Roman" w:hAnsi="Times New Roman"/>
          <w:sz w:val="24"/>
          <w:szCs w:val="24"/>
          <w:lang w:val="es-ES_tradnl"/>
        </w:rPr>
        <w:t>Realiza los siguientes ejercicios sobre uno de los libros que leas estas vacaciones. Ficha de lectura incluyendo una pequeña reseña del autor y de su obra.</w:t>
      </w:r>
    </w:p>
    <w:p w:rsidR="00AA3488" w:rsidRPr="00F7531D" w:rsidRDefault="00AA3488" w:rsidP="00AA348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F7531D">
        <w:rPr>
          <w:rFonts w:ascii="Times New Roman" w:hAnsi="Times New Roman" w:cs="Times New Roman"/>
          <w:sz w:val="24"/>
          <w:szCs w:val="24"/>
          <w:lang w:val="es-ES_tradnl"/>
        </w:rPr>
        <w:t>Breve resumen del libro (un folio por una sola cara).</w:t>
      </w:r>
    </w:p>
    <w:p w:rsidR="00AA3488" w:rsidRPr="00F7531D" w:rsidRDefault="00AA3488" w:rsidP="00AA348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F7531D">
        <w:rPr>
          <w:rFonts w:ascii="Times New Roman" w:hAnsi="Times New Roman" w:cs="Times New Roman"/>
          <w:sz w:val="24"/>
          <w:szCs w:val="24"/>
          <w:lang w:val="es-ES_tradnl"/>
        </w:rPr>
        <w:t>Análisis del personaje central, a partir de tres valores que te hayan hecho reflexionar.</w:t>
      </w:r>
    </w:p>
    <w:p w:rsidR="00AA3488" w:rsidRPr="00F7531D" w:rsidRDefault="00AA3488" w:rsidP="00AA348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F7531D">
        <w:rPr>
          <w:rFonts w:ascii="Times New Roman" w:hAnsi="Times New Roman" w:cs="Times New Roman"/>
          <w:sz w:val="24"/>
          <w:szCs w:val="24"/>
          <w:lang w:val="es-ES_tradnl"/>
        </w:rPr>
        <w:t>Selecciona y clasifica, de todo el libro, quince oraciones compuestas. Procura que estén representadas todas las clases de subordinación.</w:t>
      </w:r>
    </w:p>
    <w:p w:rsidR="00AA3488" w:rsidRPr="00F7531D" w:rsidRDefault="00AA3488" w:rsidP="00AA348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F7531D">
        <w:rPr>
          <w:rFonts w:ascii="Times New Roman" w:hAnsi="Times New Roman" w:cs="Times New Roman"/>
          <w:sz w:val="24"/>
          <w:szCs w:val="24"/>
          <w:lang w:val="es-ES_tradnl"/>
        </w:rPr>
        <w:t>Analiza sintácticamente seis oraciones de las seleccionadas, dos de cada clase.</w:t>
      </w:r>
    </w:p>
    <w:p w:rsidR="00AA3488" w:rsidRPr="00F7531D" w:rsidRDefault="00AA3488" w:rsidP="00AA348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F7531D">
        <w:rPr>
          <w:rFonts w:ascii="Times New Roman" w:hAnsi="Times New Roman" w:cs="Times New Roman"/>
          <w:sz w:val="24"/>
          <w:szCs w:val="24"/>
          <w:lang w:val="es-ES_tradnl"/>
        </w:rPr>
        <w:t>Anota treinta palabras nuevas de las que has encontrado en la obra.</w:t>
      </w:r>
    </w:p>
    <w:p w:rsidR="00AA3488" w:rsidRDefault="00AA3488" w:rsidP="00AA348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F7531D">
        <w:rPr>
          <w:rFonts w:ascii="Times New Roman" w:hAnsi="Times New Roman" w:cs="Times New Roman"/>
          <w:sz w:val="24"/>
          <w:szCs w:val="24"/>
          <w:lang w:val="es-ES_tradnl"/>
        </w:rPr>
        <w:t>Escribe una redacción incluyendo diez de la</w:t>
      </w:r>
      <w:r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Pr="00F7531D">
        <w:rPr>
          <w:rFonts w:ascii="Times New Roman" w:hAnsi="Times New Roman" w:cs="Times New Roman"/>
          <w:sz w:val="24"/>
          <w:szCs w:val="24"/>
          <w:lang w:val="es-ES_tradnl"/>
        </w:rPr>
        <w:t xml:space="preserve"> palabras anotadas anteriormente.</w:t>
      </w:r>
    </w:p>
    <w:p w:rsidR="00AA3488" w:rsidRPr="0090713A" w:rsidRDefault="0090713A" w:rsidP="0090713A">
      <w:pPr>
        <w:pStyle w:val="Prrafodelista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  <w:r w:rsidRPr="0090713A">
        <w:rPr>
          <w:rFonts w:ascii="Times New Roman" w:hAnsi="Times New Roman"/>
          <w:sz w:val="24"/>
          <w:szCs w:val="24"/>
          <w:lang w:val="es-ES_tradnl"/>
        </w:rPr>
        <w:t>Te proponemos los siguientes libros:</w:t>
      </w:r>
    </w:p>
    <w:p w:rsidR="00D951C7" w:rsidRDefault="00D951C7" w:rsidP="00D951C7">
      <w:pPr>
        <w:pStyle w:val="Prrafodelista"/>
        <w:numPr>
          <w:ilvl w:val="1"/>
          <w:numId w:val="8"/>
        </w:numPr>
        <w:ind w:right="-8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El cazador de estrellas</w:t>
      </w:r>
      <w:r>
        <w:rPr>
          <w:rFonts w:ascii="Times New Roman" w:hAnsi="Times New Roman"/>
          <w:sz w:val="24"/>
          <w:szCs w:val="24"/>
        </w:rPr>
        <w:t>. Ricardo Gómez.</w:t>
      </w:r>
    </w:p>
    <w:p w:rsidR="00D951C7" w:rsidRDefault="00D951C7" w:rsidP="00D951C7">
      <w:pPr>
        <w:pStyle w:val="Prrafodelista"/>
        <w:numPr>
          <w:ilvl w:val="1"/>
          <w:numId w:val="8"/>
        </w:numPr>
        <w:ind w:right="-8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La piedra de toque</w:t>
      </w:r>
      <w:r>
        <w:rPr>
          <w:rFonts w:ascii="Times New Roman" w:hAnsi="Times New Roman"/>
          <w:sz w:val="24"/>
          <w:szCs w:val="24"/>
        </w:rPr>
        <w:t>. Montserrat del Amo.</w:t>
      </w:r>
    </w:p>
    <w:p w:rsidR="00D951C7" w:rsidRDefault="00D951C7" w:rsidP="00D951C7">
      <w:pPr>
        <w:pStyle w:val="Prrafodelista"/>
        <w:numPr>
          <w:ilvl w:val="1"/>
          <w:numId w:val="8"/>
        </w:numPr>
        <w:ind w:right="-8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Guárdate de los Idus</w:t>
      </w:r>
      <w:r>
        <w:rPr>
          <w:rFonts w:ascii="Times New Roman" w:hAnsi="Times New Roman"/>
          <w:sz w:val="24"/>
          <w:szCs w:val="24"/>
        </w:rPr>
        <w:t>. Lola González.</w:t>
      </w:r>
    </w:p>
    <w:p w:rsidR="00D951C7" w:rsidRDefault="00D951C7" w:rsidP="00D951C7">
      <w:pPr>
        <w:pStyle w:val="Prrafodelista"/>
        <w:numPr>
          <w:ilvl w:val="1"/>
          <w:numId w:val="8"/>
        </w:numPr>
        <w:ind w:right="-8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Mi tigre es lluvia</w:t>
      </w:r>
      <w:r w:rsidR="00E563C2">
        <w:rPr>
          <w:rFonts w:ascii="Times New Roman" w:hAnsi="Times New Roman"/>
          <w:sz w:val="24"/>
          <w:szCs w:val="24"/>
        </w:rPr>
        <w:t>. Carlos P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uerto.</w:t>
      </w:r>
    </w:p>
    <w:p w:rsidR="00D951C7" w:rsidRDefault="00D951C7" w:rsidP="00D951C7">
      <w:pPr>
        <w:pStyle w:val="Prrafodelista"/>
        <w:numPr>
          <w:ilvl w:val="1"/>
          <w:numId w:val="8"/>
        </w:numPr>
        <w:ind w:right="-8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La piedra y el agua</w:t>
      </w:r>
      <w:r>
        <w:rPr>
          <w:rFonts w:ascii="Times New Roman" w:hAnsi="Times New Roman"/>
          <w:sz w:val="24"/>
          <w:szCs w:val="24"/>
        </w:rPr>
        <w:t>. Monserrat del Amo.</w:t>
      </w:r>
    </w:p>
    <w:p w:rsidR="00D951C7" w:rsidRDefault="00D951C7" w:rsidP="00D951C7">
      <w:pPr>
        <w:pStyle w:val="Prrafodelista"/>
        <w:numPr>
          <w:ilvl w:val="1"/>
          <w:numId w:val="8"/>
        </w:numPr>
        <w:ind w:right="-8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Hubo una vez otra guerra</w:t>
      </w:r>
      <w:r>
        <w:rPr>
          <w:rFonts w:ascii="Times New Roman" w:hAnsi="Times New Roman"/>
          <w:sz w:val="24"/>
          <w:szCs w:val="24"/>
        </w:rPr>
        <w:t xml:space="preserve">. Fernando </w:t>
      </w:r>
      <w:proofErr w:type="spellStart"/>
      <w:r>
        <w:rPr>
          <w:rFonts w:ascii="Times New Roman" w:hAnsi="Times New Roman"/>
          <w:sz w:val="24"/>
          <w:szCs w:val="24"/>
        </w:rPr>
        <w:t>Lalanos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951C7" w:rsidRDefault="00D951C7" w:rsidP="00D951C7">
      <w:pPr>
        <w:pStyle w:val="Prrafodelista"/>
        <w:numPr>
          <w:ilvl w:val="1"/>
          <w:numId w:val="8"/>
        </w:numPr>
        <w:ind w:right="-8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En un lugar llamado tierra</w:t>
      </w:r>
      <w:r>
        <w:rPr>
          <w:rFonts w:ascii="Times New Roman" w:hAnsi="Times New Roman"/>
          <w:sz w:val="24"/>
          <w:szCs w:val="24"/>
        </w:rPr>
        <w:t xml:space="preserve">. Jordi Serra i </w:t>
      </w:r>
      <w:proofErr w:type="spellStart"/>
      <w:r>
        <w:rPr>
          <w:rFonts w:ascii="Times New Roman" w:hAnsi="Times New Roman"/>
          <w:sz w:val="24"/>
          <w:szCs w:val="24"/>
        </w:rPr>
        <w:t>Fabra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D951C7" w:rsidRDefault="00D951C7" w:rsidP="00D951C7">
      <w:pPr>
        <w:pStyle w:val="Prrafodelista"/>
        <w:numPr>
          <w:ilvl w:val="1"/>
          <w:numId w:val="8"/>
        </w:numPr>
        <w:ind w:right="-852"/>
        <w:rPr>
          <w:rFonts w:ascii="Times New Roman" w:hAnsi="Times New Roman"/>
          <w:sz w:val="24"/>
          <w:szCs w:val="24"/>
        </w:rPr>
      </w:pPr>
      <w:r w:rsidRPr="00D951C7">
        <w:rPr>
          <w:rFonts w:ascii="Times New Roman" w:hAnsi="Times New Roman"/>
          <w:sz w:val="24"/>
          <w:szCs w:val="24"/>
          <w:u w:val="single"/>
        </w:rPr>
        <w:t xml:space="preserve">Diario de Ana María/ Diario de Daniel. </w:t>
      </w:r>
      <w:r w:rsidRPr="00D951C7">
        <w:rPr>
          <w:rFonts w:ascii="Times New Roman" w:hAnsi="Times New Roman"/>
          <w:sz w:val="24"/>
          <w:szCs w:val="24"/>
        </w:rPr>
        <w:t xml:space="preserve">M. </w:t>
      </w:r>
      <w:proofErr w:type="spellStart"/>
      <w:r w:rsidRPr="00D951C7">
        <w:rPr>
          <w:rFonts w:ascii="Times New Roman" w:hAnsi="Times New Roman"/>
          <w:sz w:val="24"/>
          <w:szCs w:val="24"/>
        </w:rPr>
        <w:t>Quoist</w:t>
      </w:r>
      <w:proofErr w:type="spellEnd"/>
      <w:r w:rsidRPr="00D951C7">
        <w:rPr>
          <w:rFonts w:ascii="Times New Roman" w:hAnsi="Times New Roman"/>
          <w:sz w:val="24"/>
          <w:szCs w:val="24"/>
        </w:rPr>
        <w:t>.</w:t>
      </w:r>
    </w:p>
    <w:p w:rsidR="00D951C7" w:rsidRDefault="00D951C7" w:rsidP="00D951C7">
      <w:pPr>
        <w:pStyle w:val="Prrafodelista"/>
        <w:ind w:right="-852"/>
        <w:rPr>
          <w:rFonts w:ascii="Times New Roman" w:hAnsi="Times New Roman"/>
          <w:sz w:val="24"/>
          <w:szCs w:val="24"/>
        </w:rPr>
      </w:pPr>
    </w:p>
    <w:p w:rsidR="00D951C7" w:rsidRPr="00D951C7" w:rsidRDefault="00D951C7" w:rsidP="00D951C7">
      <w:pPr>
        <w:pStyle w:val="Prrafodelista"/>
        <w:ind w:right="-852"/>
        <w:rPr>
          <w:rFonts w:ascii="Times New Roman" w:hAnsi="Times New Roman"/>
          <w:sz w:val="24"/>
          <w:szCs w:val="24"/>
        </w:rPr>
      </w:pPr>
    </w:p>
    <w:p w:rsidR="00D951C7" w:rsidRDefault="00D951C7" w:rsidP="0090713A">
      <w:pPr>
        <w:pStyle w:val="Prrafodelista"/>
        <w:numPr>
          <w:ilvl w:val="0"/>
          <w:numId w:val="10"/>
        </w:numPr>
        <w:ind w:right="-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Para repasar el análisis sintáctico es aconsejable volver a realizar las oraciones hechas en clase durante el curso. Además se recomiendan, a modo de repaso, los cuadernos </w:t>
      </w:r>
      <w:r w:rsidRPr="00D951C7">
        <w:rPr>
          <w:rFonts w:ascii="Times New Roman" w:hAnsi="Times New Roman"/>
          <w:b/>
          <w:sz w:val="24"/>
          <w:szCs w:val="24"/>
        </w:rPr>
        <w:t xml:space="preserve">“Prácticas de sintaxis” de </w:t>
      </w:r>
      <w:proofErr w:type="spellStart"/>
      <w:r w:rsidRPr="00D951C7">
        <w:rPr>
          <w:rFonts w:ascii="Times New Roman" w:hAnsi="Times New Roman"/>
          <w:b/>
          <w:sz w:val="24"/>
          <w:szCs w:val="24"/>
        </w:rPr>
        <w:t>Casals</w:t>
      </w:r>
      <w:proofErr w:type="spellEnd"/>
      <w:r>
        <w:rPr>
          <w:rFonts w:ascii="Times New Roman" w:hAnsi="Times New Roman"/>
          <w:sz w:val="24"/>
          <w:szCs w:val="24"/>
        </w:rPr>
        <w:t xml:space="preserve"> nº 3: “Las funciones oracionales” y nº 6 “La oraci</w:t>
      </w:r>
      <w:r w:rsidR="008E3073">
        <w:rPr>
          <w:rFonts w:ascii="Times New Roman" w:hAnsi="Times New Roman"/>
          <w:sz w:val="24"/>
          <w:szCs w:val="24"/>
        </w:rPr>
        <w:t>ón simple” y</w:t>
      </w:r>
      <w:r>
        <w:rPr>
          <w:rFonts w:ascii="Times New Roman" w:hAnsi="Times New Roman"/>
          <w:sz w:val="24"/>
          <w:szCs w:val="24"/>
        </w:rPr>
        <w:t>, a modo de ampliación los números 1 : “Las funciones sintácticas y 2: “La oración gramatical”</w:t>
      </w:r>
    </w:p>
    <w:p w:rsidR="00A63FE3" w:rsidRPr="002D3254" w:rsidRDefault="00A63FE3" w:rsidP="00A63FE3">
      <w:pPr>
        <w:pStyle w:val="Prrafodelista"/>
        <w:numPr>
          <w:ilvl w:val="0"/>
          <w:numId w:val="10"/>
        </w:numPr>
        <w:ind w:right="-8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 trabajar la comprensión lectora se puede consultar el material que se ofrece a través de google: “Compresión lectora. Apuntes de lengua”.</w:t>
      </w:r>
    </w:p>
    <w:p w:rsidR="00A63FE3" w:rsidRDefault="00A63FE3" w:rsidP="00A63FE3">
      <w:pPr>
        <w:pStyle w:val="Prrafodelista"/>
        <w:ind w:right="-852"/>
        <w:jc w:val="both"/>
        <w:rPr>
          <w:rFonts w:ascii="Times New Roman" w:hAnsi="Times New Roman"/>
          <w:sz w:val="24"/>
          <w:szCs w:val="24"/>
        </w:rPr>
      </w:pPr>
    </w:p>
    <w:p w:rsidR="00E86B01" w:rsidRDefault="00E86B01" w:rsidP="00A63FE3">
      <w:pPr>
        <w:pStyle w:val="Prrafodelista"/>
        <w:ind w:right="-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Nota</w:t>
      </w:r>
      <w:r>
        <w:rPr>
          <w:rFonts w:ascii="Times New Roman" w:hAnsi="Times New Roman"/>
          <w:sz w:val="24"/>
          <w:szCs w:val="24"/>
        </w:rPr>
        <w:t>: los cuadernos de</w:t>
      </w:r>
      <w:r w:rsidR="00A63F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3FE3">
        <w:rPr>
          <w:rFonts w:ascii="Times New Roman" w:hAnsi="Times New Roman"/>
          <w:sz w:val="24"/>
          <w:szCs w:val="24"/>
        </w:rPr>
        <w:t>Casals</w:t>
      </w:r>
      <w:proofErr w:type="spellEnd"/>
      <w:r w:rsidR="00A63FE3">
        <w:rPr>
          <w:rFonts w:ascii="Times New Roman" w:hAnsi="Times New Roman"/>
          <w:sz w:val="24"/>
          <w:szCs w:val="24"/>
        </w:rPr>
        <w:t xml:space="preserve"> tienen las soluciones in</w:t>
      </w:r>
      <w:r>
        <w:rPr>
          <w:rFonts w:ascii="Times New Roman" w:hAnsi="Times New Roman"/>
          <w:sz w:val="24"/>
          <w:szCs w:val="24"/>
        </w:rPr>
        <w:t>cluidas, conviene que se realicen bajo la supervisión de un adulto.</w:t>
      </w:r>
    </w:p>
    <w:p w:rsidR="00E86B01" w:rsidRDefault="00E86B01" w:rsidP="00E86B01">
      <w:pPr>
        <w:pStyle w:val="Prrafodelista"/>
        <w:ind w:right="-852"/>
        <w:jc w:val="both"/>
        <w:rPr>
          <w:rFonts w:ascii="Times New Roman" w:hAnsi="Times New Roman"/>
          <w:sz w:val="24"/>
          <w:szCs w:val="24"/>
        </w:rPr>
      </w:pPr>
    </w:p>
    <w:p w:rsidR="00B75523" w:rsidRPr="00F7531D" w:rsidRDefault="00B75523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sectPr w:rsidR="00B75523" w:rsidRPr="00F7531D" w:rsidSect="008E3073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C4F43"/>
    <w:multiLevelType w:val="hybridMultilevel"/>
    <w:tmpl w:val="26108BAC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C0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C0A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C0A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3AF86D29"/>
    <w:multiLevelType w:val="hybridMultilevel"/>
    <w:tmpl w:val="26108BA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4E47CC"/>
    <w:multiLevelType w:val="hybridMultilevel"/>
    <w:tmpl w:val="5670608C"/>
    <w:lvl w:ilvl="0" w:tplc="577A37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FE607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F21E54"/>
    <w:multiLevelType w:val="hybridMultilevel"/>
    <w:tmpl w:val="19DEC0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C15377"/>
    <w:multiLevelType w:val="hybridMultilevel"/>
    <w:tmpl w:val="B4E8DD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A172F"/>
    <w:multiLevelType w:val="hybridMultilevel"/>
    <w:tmpl w:val="1284AD6A"/>
    <w:lvl w:ilvl="0" w:tplc="577A37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9C3DF6"/>
    <w:multiLevelType w:val="hybridMultilevel"/>
    <w:tmpl w:val="D20E0C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3F0E94"/>
    <w:multiLevelType w:val="hybridMultilevel"/>
    <w:tmpl w:val="10EA45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7531D"/>
    <w:rsid w:val="002F6397"/>
    <w:rsid w:val="00605280"/>
    <w:rsid w:val="008E3073"/>
    <w:rsid w:val="0090713A"/>
    <w:rsid w:val="00A63FE3"/>
    <w:rsid w:val="00A81BDA"/>
    <w:rsid w:val="00AA3488"/>
    <w:rsid w:val="00B75523"/>
    <w:rsid w:val="00C36701"/>
    <w:rsid w:val="00D1190C"/>
    <w:rsid w:val="00D951C7"/>
    <w:rsid w:val="00DC1EB2"/>
    <w:rsid w:val="00E563C2"/>
    <w:rsid w:val="00E86B01"/>
    <w:rsid w:val="00F67602"/>
    <w:rsid w:val="00F71540"/>
    <w:rsid w:val="00F7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259BE"/>
  <w15:docId w15:val="{AB5B63EB-2418-4175-B14F-37B002F2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BDA"/>
  </w:style>
  <w:style w:type="paragraph" w:styleId="Ttulo1">
    <w:name w:val="heading 1"/>
    <w:basedOn w:val="Normal"/>
    <w:next w:val="Normal"/>
    <w:link w:val="Ttulo1Car"/>
    <w:qFormat/>
    <w:rsid w:val="00F7531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7531D"/>
    <w:rPr>
      <w:rFonts w:ascii="Times New Roman" w:eastAsia="Times New Roman" w:hAnsi="Times New Roman" w:cs="Times New Roman"/>
      <w:b/>
      <w:bCs/>
      <w:sz w:val="24"/>
      <w:szCs w:val="24"/>
      <w:u w:val="single"/>
      <w:lang w:val="es-ES_tradnl"/>
    </w:rPr>
  </w:style>
  <w:style w:type="paragraph" w:styleId="Prrafodelista">
    <w:name w:val="List Paragraph"/>
    <w:basedOn w:val="Normal"/>
    <w:uiPriority w:val="34"/>
    <w:qFormat/>
    <w:rsid w:val="00B7552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C9E43-9079-430E-926F-AD49EA9A9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45CB3284</Template>
  <TotalTime>19</TotalTime>
  <Pages>1</Pages>
  <Words>268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8</dc:creator>
  <cp:keywords/>
  <dc:description/>
  <cp:lastModifiedBy>Comunidad</cp:lastModifiedBy>
  <cp:revision>17</cp:revision>
  <cp:lastPrinted>2011-08-30T10:23:00Z</cp:lastPrinted>
  <dcterms:created xsi:type="dcterms:W3CDTF">2010-06-25T15:37:00Z</dcterms:created>
  <dcterms:modified xsi:type="dcterms:W3CDTF">2019-06-22T14:51:00Z</dcterms:modified>
</cp:coreProperties>
</file>