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977"/>
        <w:gridCol w:w="2409"/>
        <w:gridCol w:w="2552"/>
      </w:tblGrid>
      <w:tr w:rsidR="00EF1DBA" w:rsidTr="0044061A">
        <w:trPr>
          <w:trHeight w:val="558"/>
        </w:trPr>
        <w:tc>
          <w:tcPr>
            <w:tcW w:w="1526" w:type="dxa"/>
          </w:tcPr>
          <w:p w:rsidR="00EF1DBA" w:rsidRPr="00202359" w:rsidRDefault="00EF1DBA" w:rsidP="00EF1DBA">
            <w:pPr>
              <w:rPr>
                <w:b/>
                <w:sz w:val="24"/>
                <w:szCs w:val="24"/>
              </w:rPr>
            </w:pPr>
            <w:r w:rsidRPr="00202359">
              <w:rPr>
                <w:b/>
                <w:sz w:val="24"/>
                <w:szCs w:val="24"/>
              </w:rPr>
              <w:t>EXÁMENES</w:t>
            </w:r>
          </w:p>
        </w:tc>
        <w:tc>
          <w:tcPr>
            <w:tcW w:w="2835" w:type="dxa"/>
          </w:tcPr>
          <w:p w:rsidR="00EF1DBA" w:rsidRPr="00202359" w:rsidRDefault="00EF1DBA" w:rsidP="00EF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2ª </w:t>
            </w:r>
            <w:r w:rsidRPr="00202359">
              <w:rPr>
                <w:b/>
                <w:sz w:val="24"/>
                <w:szCs w:val="24"/>
              </w:rPr>
              <w:t xml:space="preserve"> EVALUACIÓN</w:t>
            </w:r>
          </w:p>
        </w:tc>
        <w:tc>
          <w:tcPr>
            <w:tcW w:w="2693" w:type="dxa"/>
          </w:tcPr>
          <w:p w:rsidR="00EF1DBA" w:rsidRPr="00202359" w:rsidRDefault="00EF1DBA" w:rsidP="00EF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2ª </w:t>
            </w:r>
            <w:r w:rsidRPr="00202359">
              <w:rPr>
                <w:b/>
                <w:sz w:val="24"/>
                <w:szCs w:val="24"/>
              </w:rPr>
              <w:t xml:space="preserve"> EVALUACIÓN</w:t>
            </w:r>
          </w:p>
        </w:tc>
        <w:tc>
          <w:tcPr>
            <w:tcW w:w="2977" w:type="dxa"/>
          </w:tcPr>
          <w:p w:rsidR="00EF1DBA" w:rsidRPr="00202359" w:rsidRDefault="00EF1DBA" w:rsidP="00EF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2ª </w:t>
            </w:r>
            <w:r w:rsidRPr="00202359">
              <w:rPr>
                <w:b/>
                <w:sz w:val="24"/>
                <w:szCs w:val="24"/>
              </w:rPr>
              <w:t xml:space="preserve"> EVALUACIÓN</w:t>
            </w:r>
          </w:p>
        </w:tc>
        <w:tc>
          <w:tcPr>
            <w:tcW w:w="2409" w:type="dxa"/>
          </w:tcPr>
          <w:p w:rsidR="00EF1DBA" w:rsidRPr="00202359" w:rsidRDefault="00EF1DBA" w:rsidP="00EF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2ª </w:t>
            </w:r>
            <w:r w:rsidRPr="00202359">
              <w:rPr>
                <w:b/>
                <w:sz w:val="24"/>
                <w:szCs w:val="24"/>
              </w:rPr>
              <w:t xml:space="preserve"> EVALUACIÓN</w:t>
            </w:r>
          </w:p>
        </w:tc>
        <w:tc>
          <w:tcPr>
            <w:tcW w:w="2552" w:type="dxa"/>
          </w:tcPr>
          <w:p w:rsidR="00EF1DBA" w:rsidRPr="00202359" w:rsidRDefault="00EF1DBA" w:rsidP="00EF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2ª </w:t>
            </w:r>
            <w:r w:rsidRPr="00202359">
              <w:rPr>
                <w:b/>
                <w:sz w:val="24"/>
                <w:szCs w:val="24"/>
              </w:rPr>
              <w:t xml:space="preserve"> EVALUACIÓN</w:t>
            </w:r>
          </w:p>
        </w:tc>
      </w:tr>
      <w:tr w:rsidR="00EF1DBA" w:rsidTr="0040092A">
        <w:trPr>
          <w:trHeight w:val="417"/>
        </w:trPr>
        <w:tc>
          <w:tcPr>
            <w:tcW w:w="1526" w:type="dxa"/>
          </w:tcPr>
          <w:p w:rsidR="0044061A" w:rsidRPr="00045D70" w:rsidRDefault="004A7AE9" w:rsidP="00EF1DB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1DBA" w:rsidRPr="00654C50" w:rsidRDefault="00EF1DBA" w:rsidP="00EF1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B5DB6">
              <w:rPr>
                <w:b/>
                <w:sz w:val="28"/>
                <w:szCs w:val="28"/>
              </w:rPr>
              <w:t>º  ESO</w:t>
            </w:r>
          </w:p>
        </w:tc>
        <w:tc>
          <w:tcPr>
            <w:tcW w:w="2693" w:type="dxa"/>
          </w:tcPr>
          <w:p w:rsidR="00EF1DBA" w:rsidRPr="00654C50" w:rsidRDefault="00EF1DBA" w:rsidP="00EF1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B5DB6">
              <w:rPr>
                <w:b/>
                <w:sz w:val="28"/>
                <w:szCs w:val="28"/>
              </w:rPr>
              <w:t>º  ESO</w:t>
            </w:r>
          </w:p>
        </w:tc>
        <w:tc>
          <w:tcPr>
            <w:tcW w:w="2977" w:type="dxa"/>
          </w:tcPr>
          <w:p w:rsidR="00EF1DBA" w:rsidRPr="001B5DB6" w:rsidRDefault="00EF1DBA" w:rsidP="00EF1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5DB6">
              <w:rPr>
                <w:b/>
                <w:sz w:val="28"/>
                <w:szCs w:val="28"/>
              </w:rPr>
              <w:t>º  ESO</w:t>
            </w:r>
          </w:p>
          <w:p w:rsidR="00EF1DBA" w:rsidRDefault="00EF1DBA" w:rsidP="00EF1DBA">
            <w:pPr>
              <w:jc w:val="center"/>
            </w:pPr>
          </w:p>
        </w:tc>
        <w:tc>
          <w:tcPr>
            <w:tcW w:w="2409" w:type="dxa"/>
          </w:tcPr>
          <w:p w:rsidR="00EF1DBA" w:rsidRPr="00C40C20" w:rsidRDefault="00EF1DBA" w:rsidP="00EF1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 ESO</w:t>
            </w:r>
          </w:p>
        </w:tc>
        <w:tc>
          <w:tcPr>
            <w:tcW w:w="2552" w:type="dxa"/>
          </w:tcPr>
          <w:p w:rsidR="00EF1DBA" w:rsidRPr="00C40C20" w:rsidRDefault="00EF1DBA" w:rsidP="00EF1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 BACH</w:t>
            </w:r>
          </w:p>
        </w:tc>
      </w:tr>
      <w:tr w:rsidR="00EF1DBA" w:rsidTr="0044061A">
        <w:tc>
          <w:tcPr>
            <w:tcW w:w="1526" w:type="dxa"/>
            <w:shd w:val="pct25" w:color="auto" w:fill="auto"/>
          </w:tcPr>
          <w:p w:rsidR="00EF1DBA" w:rsidRDefault="00EF1DBA" w:rsidP="00EF1DBA"/>
        </w:tc>
        <w:tc>
          <w:tcPr>
            <w:tcW w:w="2835" w:type="dxa"/>
            <w:shd w:val="pct25" w:color="auto" w:fill="auto"/>
          </w:tcPr>
          <w:p w:rsidR="00EF1DBA" w:rsidRPr="001701F9" w:rsidRDefault="00EF1DBA" w:rsidP="00EF1DBA">
            <w:pPr>
              <w:rPr>
                <w:b/>
                <w:color w:val="C00000"/>
              </w:rPr>
            </w:pPr>
          </w:p>
        </w:tc>
        <w:tc>
          <w:tcPr>
            <w:tcW w:w="2693" w:type="dxa"/>
            <w:shd w:val="pct25" w:color="auto" w:fill="auto"/>
          </w:tcPr>
          <w:p w:rsidR="00EF1DBA" w:rsidRPr="00EC4872" w:rsidRDefault="00EF1DBA" w:rsidP="00EF1DBA">
            <w:pPr>
              <w:rPr>
                <w:b/>
              </w:rPr>
            </w:pPr>
          </w:p>
        </w:tc>
        <w:tc>
          <w:tcPr>
            <w:tcW w:w="2977" w:type="dxa"/>
            <w:shd w:val="pct25" w:color="auto" w:fill="auto"/>
          </w:tcPr>
          <w:p w:rsidR="00EF1DBA" w:rsidRPr="00EC4872" w:rsidRDefault="00EF1DBA" w:rsidP="00EF1DBA">
            <w:pPr>
              <w:rPr>
                <w:b/>
              </w:rPr>
            </w:pPr>
          </w:p>
        </w:tc>
        <w:tc>
          <w:tcPr>
            <w:tcW w:w="2409" w:type="dxa"/>
            <w:shd w:val="pct25" w:color="auto" w:fill="auto"/>
          </w:tcPr>
          <w:p w:rsidR="00EF1DBA" w:rsidRPr="00955A49" w:rsidRDefault="00EF1DBA" w:rsidP="00EF1DBA">
            <w:pPr>
              <w:rPr>
                <w:b/>
              </w:rPr>
            </w:pPr>
          </w:p>
        </w:tc>
        <w:tc>
          <w:tcPr>
            <w:tcW w:w="2552" w:type="dxa"/>
            <w:shd w:val="pct25" w:color="auto" w:fill="auto"/>
          </w:tcPr>
          <w:p w:rsidR="00EF1DBA" w:rsidRPr="00955A49" w:rsidRDefault="00EF1DBA" w:rsidP="00EF1DBA">
            <w:pPr>
              <w:rPr>
                <w:b/>
              </w:rPr>
            </w:pPr>
          </w:p>
        </w:tc>
      </w:tr>
      <w:tr w:rsidR="001B54A5" w:rsidTr="0044061A">
        <w:tc>
          <w:tcPr>
            <w:tcW w:w="1526" w:type="dxa"/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 xml:space="preserve">17   </w:t>
            </w:r>
          </w:p>
        </w:tc>
        <w:tc>
          <w:tcPr>
            <w:tcW w:w="2835" w:type="dxa"/>
          </w:tcPr>
          <w:p w:rsidR="001B54A5" w:rsidRPr="001701F9" w:rsidRDefault="001B54A5" w:rsidP="001B54A5">
            <w:pPr>
              <w:rPr>
                <w:b/>
                <w:color w:val="C00000"/>
              </w:rPr>
            </w:pPr>
          </w:p>
        </w:tc>
        <w:tc>
          <w:tcPr>
            <w:tcW w:w="2693" w:type="dxa"/>
          </w:tcPr>
          <w:p w:rsidR="001B54A5" w:rsidRPr="008D2951" w:rsidRDefault="001B54A5" w:rsidP="001B54A5">
            <w:pPr>
              <w:rPr>
                <w:b/>
                <w:highlight w:val="yellow"/>
              </w:rPr>
            </w:pPr>
          </w:p>
        </w:tc>
        <w:tc>
          <w:tcPr>
            <w:tcW w:w="2977" w:type="dxa"/>
          </w:tcPr>
          <w:p w:rsidR="001B54A5" w:rsidRPr="00EC4872" w:rsidRDefault="001B54A5" w:rsidP="001B54A5">
            <w:pPr>
              <w:rPr>
                <w:b/>
              </w:rPr>
            </w:pPr>
          </w:p>
        </w:tc>
        <w:tc>
          <w:tcPr>
            <w:tcW w:w="2409" w:type="dxa"/>
          </w:tcPr>
          <w:p w:rsidR="001B54A5" w:rsidRPr="008D2951" w:rsidRDefault="001B54A5" w:rsidP="001B54A5">
            <w:pPr>
              <w:rPr>
                <w:b/>
                <w:highlight w:val="yellow"/>
              </w:rPr>
            </w:pPr>
          </w:p>
        </w:tc>
        <w:tc>
          <w:tcPr>
            <w:tcW w:w="2552" w:type="dxa"/>
          </w:tcPr>
          <w:p w:rsidR="001B54A5" w:rsidRPr="008D2951" w:rsidRDefault="001B54A5" w:rsidP="001B54A5">
            <w:pPr>
              <w:rPr>
                <w:b/>
                <w:highlight w:val="yellow"/>
              </w:rPr>
            </w:pPr>
          </w:p>
        </w:tc>
      </w:tr>
      <w:tr w:rsidR="001B54A5" w:rsidTr="0044061A">
        <w:tc>
          <w:tcPr>
            <w:tcW w:w="1526" w:type="dxa"/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</w:tcPr>
          <w:p w:rsidR="001B54A5" w:rsidRPr="001701F9" w:rsidRDefault="001B54A5" w:rsidP="001B54A5">
            <w:pPr>
              <w:rPr>
                <w:b/>
                <w:color w:val="C00000"/>
              </w:rPr>
            </w:pPr>
          </w:p>
        </w:tc>
        <w:tc>
          <w:tcPr>
            <w:tcW w:w="2693" w:type="dxa"/>
          </w:tcPr>
          <w:p w:rsidR="001B54A5" w:rsidRPr="00EC4872" w:rsidRDefault="001B54A5" w:rsidP="001B54A5">
            <w:pPr>
              <w:rPr>
                <w:b/>
              </w:rPr>
            </w:pPr>
            <w:r w:rsidRPr="007A5FF5">
              <w:t>LENGUA</w:t>
            </w:r>
          </w:p>
        </w:tc>
        <w:tc>
          <w:tcPr>
            <w:tcW w:w="2977" w:type="dxa"/>
          </w:tcPr>
          <w:p w:rsidR="001B54A5" w:rsidRPr="00EC4872" w:rsidRDefault="001B54A5" w:rsidP="001B54A5">
            <w:pPr>
              <w:rPr>
                <w:b/>
              </w:rPr>
            </w:pPr>
          </w:p>
        </w:tc>
        <w:tc>
          <w:tcPr>
            <w:tcW w:w="2409" w:type="dxa"/>
          </w:tcPr>
          <w:p w:rsidR="001B54A5" w:rsidRPr="00955A49" w:rsidRDefault="001B54A5" w:rsidP="001B54A5">
            <w:pPr>
              <w:rPr>
                <w:b/>
              </w:rPr>
            </w:pPr>
          </w:p>
        </w:tc>
        <w:tc>
          <w:tcPr>
            <w:tcW w:w="2552" w:type="dxa"/>
          </w:tcPr>
          <w:p w:rsidR="001B54A5" w:rsidRPr="00955A49" w:rsidRDefault="001B54A5" w:rsidP="001B54A5">
            <w:pPr>
              <w:rPr>
                <w:b/>
              </w:rPr>
            </w:pPr>
          </w:p>
        </w:tc>
      </w:tr>
      <w:tr w:rsidR="001B54A5" w:rsidTr="0044061A">
        <w:tc>
          <w:tcPr>
            <w:tcW w:w="1526" w:type="dxa"/>
            <w:tcBorders>
              <w:bottom w:val="single" w:sz="4" w:space="0" w:color="auto"/>
            </w:tcBorders>
          </w:tcPr>
          <w:p w:rsidR="001B54A5" w:rsidRPr="00C40C20" w:rsidRDefault="001B54A5" w:rsidP="001B54A5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19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54A5" w:rsidRPr="001701F9" w:rsidRDefault="004A7AE9" w:rsidP="001B54A5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54A5" w:rsidRDefault="004A7AE9" w:rsidP="001B54A5"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4A5" w:rsidRDefault="004A7AE9" w:rsidP="001B54A5"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54A5" w:rsidRPr="004A7AE9" w:rsidRDefault="004A7AE9" w:rsidP="001B54A5">
            <w: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54A5" w:rsidRDefault="004A7AE9" w:rsidP="001B54A5">
            <w:r>
              <w:rPr>
                <w:b/>
              </w:rPr>
              <w:t xml:space="preserve"> </w:t>
            </w:r>
          </w:p>
        </w:tc>
      </w:tr>
      <w:tr w:rsidR="001B54A5" w:rsidTr="0044061A">
        <w:tc>
          <w:tcPr>
            <w:tcW w:w="1526" w:type="dxa"/>
            <w:tcBorders>
              <w:bottom w:val="single" w:sz="4" w:space="0" w:color="auto"/>
            </w:tcBorders>
          </w:tcPr>
          <w:p w:rsidR="001B54A5" w:rsidRPr="00C40C20" w:rsidRDefault="001B54A5" w:rsidP="001B54A5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54A5" w:rsidRPr="00FB4543" w:rsidRDefault="004A7AE9" w:rsidP="001B54A5">
            <w:r w:rsidRPr="00FB4543">
              <w:t>RELIGIÓN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54A5" w:rsidRPr="00D90DB6" w:rsidRDefault="001B54A5" w:rsidP="001B54A5">
            <w:r w:rsidRPr="00D90DB6">
              <w:t>OPTATIVAS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4A5" w:rsidRPr="00EC4872" w:rsidRDefault="001B54A5" w:rsidP="001B54A5">
            <w:pPr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54A5" w:rsidRPr="004A7AE9" w:rsidRDefault="001B54A5" w:rsidP="001B54A5">
            <w:r w:rsidRPr="004A7AE9">
              <w:rPr>
                <w:i/>
              </w:rPr>
              <w:t>MÚSICA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54A5" w:rsidRPr="00955A49" w:rsidRDefault="001B54A5" w:rsidP="001B54A5">
            <w:pPr>
              <w:rPr>
                <w:b/>
              </w:rPr>
            </w:pPr>
          </w:p>
        </w:tc>
      </w:tr>
      <w:tr w:rsidR="001B54A5" w:rsidTr="0044061A">
        <w:tc>
          <w:tcPr>
            <w:tcW w:w="1526" w:type="dxa"/>
            <w:tcBorders>
              <w:bottom w:val="single" w:sz="4" w:space="0" w:color="auto"/>
            </w:tcBorders>
          </w:tcPr>
          <w:p w:rsidR="001B54A5" w:rsidRPr="00FF0CE3" w:rsidRDefault="001B54A5" w:rsidP="001B54A5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FF0CE3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4A5" w:rsidRPr="00FB4543" w:rsidRDefault="001B54A5" w:rsidP="001B54A5">
            <w:r>
              <w:rPr>
                <w:b/>
              </w:rPr>
              <w:t xml:space="preserve"> </w:t>
            </w:r>
            <w:r w:rsidRPr="00FB4543">
              <w:t>MÚSICA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54A5" w:rsidRDefault="001B54A5" w:rsidP="001B54A5">
            <w:pPr>
              <w:rPr>
                <w:b/>
              </w:rPr>
            </w:pPr>
          </w:p>
        </w:tc>
      </w:tr>
      <w:tr w:rsidR="001B54A5" w:rsidTr="0044061A">
        <w:tc>
          <w:tcPr>
            <w:tcW w:w="1526" w:type="dxa"/>
            <w:shd w:val="pct25" w:color="auto" w:fill="auto"/>
          </w:tcPr>
          <w:p w:rsidR="001B54A5" w:rsidRPr="00C40C20" w:rsidRDefault="001B54A5" w:rsidP="001B54A5">
            <w:pPr>
              <w:rPr>
                <w:b/>
              </w:rPr>
            </w:pPr>
          </w:p>
        </w:tc>
        <w:tc>
          <w:tcPr>
            <w:tcW w:w="2835" w:type="dxa"/>
            <w:shd w:val="pct25" w:color="auto" w:fill="auto"/>
          </w:tcPr>
          <w:p w:rsidR="001B54A5" w:rsidRPr="00B80C47" w:rsidRDefault="001B54A5" w:rsidP="001B54A5">
            <w:pPr>
              <w:rPr>
                <w:b/>
              </w:rPr>
            </w:pPr>
          </w:p>
        </w:tc>
        <w:tc>
          <w:tcPr>
            <w:tcW w:w="2693" w:type="dxa"/>
            <w:shd w:val="pct25" w:color="auto" w:fill="auto"/>
          </w:tcPr>
          <w:p w:rsidR="001B54A5" w:rsidRDefault="001B54A5" w:rsidP="001B54A5"/>
        </w:tc>
        <w:tc>
          <w:tcPr>
            <w:tcW w:w="2977" w:type="dxa"/>
            <w:shd w:val="pct25" w:color="auto" w:fill="auto"/>
          </w:tcPr>
          <w:p w:rsidR="001B54A5" w:rsidRDefault="001B54A5" w:rsidP="001B54A5"/>
        </w:tc>
        <w:tc>
          <w:tcPr>
            <w:tcW w:w="2409" w:type="dxa"/>
            <w:shd w:val="pct25" w:color="auto" w:fill="auto"/>
          </w:tcPr>
          <w:p w:rsidR="001B54A5" w:rsidRDefault="001B54A5" w:rsidP="001B54A5"/>
        </w:tc>
        <w:tc>
          <w:tcPr>
            <w:tcW w:w="2552" w:type="dxa"/>
            <w:shd w:val="pct25" w:color="auto" w:fill="auto"/>
          </w:tcPr>
          <w:p w:rsidR="001B54A5" w:rsidRDefault="001B54A5" w:rsidP="001B54A5"/>
        </w:tc>
      </w:tr>
      <w:tr w:rsidR="001B54A5" w:rsidTr="0044061A">
        <w:tc>
          <w:tcPr>
            <w:tcW w:w="1526" w:type="dxa"/>
          </w:tcPr>
          <w:p w:rsidR="001B54A5" w:rsidRPr="00FF0CE3" w:rsidRDefault="001B54A5" w:rsidP="001B54A5">
            <w:pPr>
              <w:rPr>
                <w:b/>
                <w:highlight w:val="yellow"/>
              </w:rPr>
            </w:pPr>
            <w:r w:rsidRPr="00FF0CE3">
              <w:rPr>
                <w:b/>
                <w:highlight w:val="yellow"/>
              </w:rPr>
              <w:t xml:space="preserve">24    </w:t>
            </w:r>
          </w:p>
        </w:tc>
        <w:tc>
          <w:tcPr>
            <w:tcW w:w="2835" w:type="dxa"/>
          </w:tcPr>
          <w:p w:rsidR="001B54A5" w:rsidRPr="00FF0CE3" w:rsidRDefault="001B54A5" w:rsidP="001B54A5">
            <w:pPr>
              <w:rPr>
                <w:b/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693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977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409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552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</w:tr>
      <w:tr w:rsidR="001B54A5" w:rsidTr="0044061A">
        <w:tc>
          <w:tcPr>
            <w:tcW w:w="1526" w:type="dxa"/>
          </w:tcPr>
          <w:p w:rsidR="001B54A5" w:rsidRPr="00FF0CE3" w:rsidRDefault="001B54A5" w:rsidP="001B54A5">
            <w:pPr>
              <w:rPr>
                <w:b/>
                <w:highlight w:val="yellow"/>
              </w:rPr>
            </w:pPr>
            <w:r w:rsidRPr="00FF0CE3">
              <w:rPr>
                <w:b/>
                <w:highlight w:val="yellow"/>
              </w:rPr>
              <w:t>25</w:t>
            </w:r>
          </w:p>
        </w:tc>
        <w:tc>
          <w:tcPr>
            <w:tcW w:w="2835" w:type="dxa"/>
          </w:tcPr>
          <w:p w:rsidR="001B54A5" w:rsidRPr="00FF0CE3" w:rsidRDefault="001B54A5" w:rsidP="001B54A5">
            <w:pPr>
              <w:rPr>
                <w:b/>
                <w:i/>
                <w:color w:val="FF0000"/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693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977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409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  <w:tc>
          <w:tcPr>
            <w:tcW w:w="2552" w:type="dxa"/>
          </w:tcPr>
          <w:p w:rsidR="001B54A5" w:rsidRPr="00FF0CE3" w:rsidRDefault="001B54A5" w:rsidP="001B54A5">
            <w:pPr>
              <w:rPr>
                <w:highlight w:val="yellow"/>
              </w:rPr>
            </w:pPr>
            <w:r w:rsidRPr="00FF0CE3">
              <w:rPr>
                <w:b/>
                <w:highlight w:val="yellow"/>
              </w:rPr>
              <w:t>SEMANA BLANCA</w:t>
            </w:r>
          </w:p>
        </w:tc>
      </w:tr>
      <w:tr w:rsidR="001B54A5" w:rsidTr="0044061A">
        <w:tc>
          <w:tcPr>
            <w:tcW w:w="1526" w:type="dxa"/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 xml:space="preserve">26     </w:t>
            </w:r>
          </w:p>
        </w:tc>
        <w:tc>
          <w:tcPr>
            <w:tcW w:w="2835" w:type="dxa"/>
          </w:tcPr>
          <w:p w:rsidR="001B54A5" w:rsidRPr="00B06819" w:rsidRDefault="001B54A5" w:rsidP="001B54A5"/>
        </w:tc>
        <w:tc>
          <w:tcPr>
            <w:tcW w:w="2693" w:type="dxa"/>
          </w:tcPr>
          <w:p w:rsidR="001B54A5" w:rsidRPr="00B06819" w:rsidRDefault="001B54A5" w:rsidP="001B54A5">
            <w:pPr>
              <w:rPr>
                <w:i/>
              </w:rPr>
            </w:pPr>
            <w:r w:rsidRPr="00B06819">
              <w:rPr>
                <w:i/>
              </w:rPr>
              <w:t>RELIGION</w:t>
            </w:r>
          </w:p>
        </w:tc>
        <w:tc>
          <w:tcPr>
            <w:tcW w:w="2977" w:type="dxa"/>
          </w:tcPr>
          <w:p w:rsidR="001B54A5" w:rsidRPr="00B06819" w:rsidRDefault="001B54A5" w:rsidP="001B54A5">
            <w:pPr>
              <w:rPr>
                <w:i/>
              </w:rPr>
            </w:pPr>
            <w:r w:rsidRPr="00B06819">
              <w:rPr>
                <w:i/>
              </w:rPr>
              <w:t>RELIGIÓN</w:t>
            </w:r>
          </w:p>
        </w:tc>
        <w:tc>
          <w:tcPr>
            <w:tcW w:w="2409" w:type="dxa"/>
          </w:tcPr>
          <w:p w:rsidR="001B54A5" w:rsidRPr="00B06819" w:rsidRDefault="001B54A5" w:rsidP="001B54A5">
            <w:pPr>
              <w:rPr>
                <w:i/>
              </w:rPr>
            </w:pPr>
          </w:p>
        </w:tc>
        <w:tc>
          <w:tcPr>
            <w:tcW w:w="2552" w:type="dxa"/>
          </w:tcPr>
          <w:p w:rsidR="001B54A5" w:rsidRPr="00AF34B4" w:rsidRDefault="001B54A5" w:rsidP="001B54A5">
            <w:pPr>
              <w:rPr>
                <w:b/>
                <w:i/>
                <w:color w:val="FF0000"/>
              </w:rPr>
            </w:pPr>
          </w:p>
        </w:tc>
      </w:tr>
      <w:tr w:rsidR="001B54A5" w:rsidTr="0044061A">
        <w:tc>
          <w:tcPr>
            <w:tcW w:w="1526" w:type="dxa"/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</w:tcPr>
          <w:p w:rsidR="001B54A5" w:rsidRPr="00B06819" w:rsidRDefault="001B54A5" w:rsidP="001B54A5">
            <w:r w:rsidRPr="00B06819">
              <w:t>FILOSOFÍA--- INGLÉS</w:t>
            </w:r>
          </w:p>
        </w:tc>
        <w:tc>
          <w:tcPr>
            <w:tcW w:w="2693" w:type="dxa"/>
          </w:tcPr>
          <w:p w:rsidR="001B54A5" w:rsidRPr="00B06819" w:rsidRDefault="001B54A5" w:rsidP="001B54A5">
            <w:pPr>
              <w:rPr>
                <w:i/>
              </w:rPr>
            </w:pPr>
            <w:r w:rsidRPr="00B06819">
              <w:rPr>
                <w:i/>
              </w:rPr>
              <w:t>F.QUÍMICA</w:t>
            </w:r>
          </w:p>
        </w:tc>
        <w:tc>
          <w:tcPr>
            <w:tcW w:w="2977" w:type="dxa"/>
          </w:tcPr>
          <w:p w:rsidR="001B54A5" w:rsidRPr="00B06819" w:rsidRDefault="001B54A5" w:rsidP="001B54A5">
            <w:pPr>
              <w:rPr>
                <w:i/>
              </w:rPr>
            </w:pPr>
            <w:r w:rsidRPr="007A5FF5">
              <w:t xml:space="preserve">LENGUA </w:t>
            </w:r>
            <w:r>
              <w:t xml:space="preserve"> </w:t>
            </w:r>
          </w:p>
        </w:tc>
        <w:tc>
          <w:tcPr>
            <w:tcW w:w="2409" w:type="dxa"/>
          </w:tcPr>
          <w:p w:rsidR="001B54A5" w:rsidRPr="00B06819" w:rsidRDefault="001B54A5" w:rsidP="001B54A5">
            <w:pPr>
              <w:rPr>
                <w:i/>
              </w:rPr>
            </w:pPr>
            <w:r w:rsidRPr="00B06819">
              <w:rPr>
                <w:i/>
              </w:rPr>
              <w:t>RELIGION</w:t>
            </w:r>
          </w:p>
        </w:tc>
        <w:tc>
          <w:tcPr>
            <w:tcW w:w="2552" w:type="dxa"/>
          </w:tcPr>
          <w:p w:rsidR="001B54A5" w:rsidRDefault="001B54A5" w:rsidP="001B54A5">
            <w:pPr>
              <w:jc w:val="center"/>
              <w:rPr>
                <w:b/>
                <w:i/>
              </w:rPr>
            </w:pPr>
            <w:r w:rsidRPr="002F0DB5">
              <w:rPr>
                <w:b/>
                <w:i/>
              </w:rPr>
              <w:t xml:space="preserve">LENGUA  </w:t>
            </w:r>
          </w:p>
          <w:p w:rsidR="001B54A5" w:rsidRPr="00AF34B4" w:rsidRDefault="001B54A5" w:rsidP="001B54A5">
            <w:pPr>
              <w:jc w:val="center"/>
              <w:rPr>
                <w:b/>
                <w:i/>
                <w:highlight w:val="green"/>
              </w:rPr>
            </w:pPr>
            <w:r w:rsidRPr="002F0DB5">
              <w:rPr>
                <w:b/>
                <w:i/>
              </w:rPr>
              <w:t>FÍSICA Q</w:t>
            </w:r>
          </w:p>
        </w:tc>
      </w:tr>
      <w:tr w:rsidR="001B54A5" w:rsidTr="0044061A">
        <w:tc>
          <w:tcPr>
            <w:tcW w:w="1526" w:type="dxa"/>
            <w:tcBorders>
              <w:bottom w:val="single" w:sz="4" w:space="0" w:color="auto"/>
            </w:tcBorders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54A5" w:rsidRPr="00B06819" w:rsidRDefault="001B54A5" w:rsidP="001B54A5">
            <w:r w:rsidRPr="00B06819">
              <w:t>BIOLOGÍA//ECONOMÍA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54A5" w:rsidRPr="00B06819" w:rsidRDefault="001B54A5" w:rsidP="001B54A5">
            <w:pPr>
              <w:rPr>
                <w:i/>
              </w:rPr>
            </w:pPr>
            <w:r w:rsidRPr="00B06819">
              <w:rPr>
                <w:i/>
              </w:rPr>
              <w:t>TECNOLOGÍA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4A5" w:rsidRPr="00B06819" w:rsidRDefault="001B54A5" w:rsidP="001B54A5">
            <w:pPr>
              <w:jc w:val="both"/>
              <w:rPr>
                <w:i/>
              </w:rPr>
            </w:pPr>
            <w:r w:rsidRPr="00B06819">
              <w:rPr>
                <w:i/>
              </w:rPr>
              <w:t>INGLÉS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54A5" w:rsidRPr="00B06819" w:rsidRDefault="001B54A5" w:rsidP="001B54A5">
            <w:pPr>
              <w:rPr>
                <w:i/>
              </w:rPr>
            </w:pPr>
            <w:r w:rsidRPr="00B06819">
              <w:rPr>
                <w:i/>
              </w:rPr>
              <w:t>BIOLOGÍA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54A5" w:rsidRDefault="001B54A5" w:rsidP="001B54A5">
            <w:pPr>
              <w:jc w:val="center"/>
              <w:rPr>
                <w:b/>
                <w:i/>
              </w:rPr>
            </w:pPr>
            <w:r w:rsidRPr="002F0DB5">
              <w:rPr>
                <w:b/>
                <w:i/>
              </w:rPr>
              <w:t>FILOSOFÍA</w:t>
            </w:r>
            <w:r>
              <w:rPr>
                <w:b/>
                <w:i/>
              </w:rPr>
              <w:t xml:space="preserve"> </w:t>
            </w:r>
          </w:p>
          <w:p w:rsidR="001B54A5" w:rsidRPr="00AF34B4" w:rsidRDefault="001B54A5" w:rsidP="001B54A5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MAT. I - MAT. APL</w:t>
            </w:r>
          </w:p>
        </w:tc>
      </w:tr>
    </w:tbl>
    <w:p w:rsidR="00EF1DBA" w:rsidRDefault="00EF1DBA" w:rsidP="00A170B4"/>
    <w:tbl>
      <w:tblPr>
        <w:tblStyle w:val="Tablaconcuadrcula"/>
        <w:tblpPr w:leftFromText="141" w:rightFromText="141" w:vertAnchor="page" w:horzAnchor="margin" w:tblpY="6046"/>
        <w:tblW w:w="14992" w:type="dxa"/>
        <w:tblLook w:val="04A0" w:firstRow="1" w:lastRow="0" w:firstColumn="1" w:lastColumn="0" w:noHBand="0" w:noVBand="1"/>
      </w:tblPr>
      <w:tblGrid>
        <w:gridCol w:w="1513"/>
        <w:gridCol w:w="2848"/>
        <w:gridCol w:w="2752"/>
        <w:gridCol w:w="2885"/>
        <w:gridCol w:w="2487"/>
        <w:gridCol w:w="2507"/>
      </w:tblGrid>
      <w:tr w:rsidR="001B54A5" w:rsidTr="00DF779E">
        <w:tc>
          <w:tcPr>
            <w:tcW w:w="1513" w:type="dxa"/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>2   MARZO</w:t>
            </w:r>
          </w:p>
        </w:tc>
        <w:tc>
          <w:tcPr>
            <w:tcW w:w="2848" w:type="dxa"/>
          </w:tcPr>
          <w:p w:rsidR="001B54A5" w:rsidRPr="006E1CC5" w:rsidRDefault="001B54A5" w:rsidP="001B54A5">
            <w:r w:rsidRPr="006E1CC5">
              <w:t>LENGUA</w:t>
            </w:r>
          </w:p>
        </w:tc>
        <w:tc>
          <w:tcPr>
            <w:tcW w:w="2752" w:type="dxa"/>
          </w:tcPr>
          <w:p w:rsidR="001B54A5" w:rsidRPr="007A5FF5" w:rsidRDefault="001B54A5" w:rsidP="001B54A5">
            <w:r w:rsidRPr="007A5FF5">
              <w:t>SOCIALES</w:t>
            </w:r>
          </w:p>
        </w:tc>
        <w:tc>
          <w:tcPr>
            <w:tcW w:w="2885" w:type="dxa"/>
          </w:tcPr>
          <w:p w:rsidR="001B54A5" w:rsidRPr="007A5FF5" w:rsidRDefault="001B54A5" w:rsidP="001B54A5">
            <w:r w:rsidRPr="007A5FF5">
              <w:t>F. QUIMICA</w:t>
            </w:r>
          </w:p>
        </w:tc>
        <w:tc>
          <w:tcPr>
            <w:tcW w:w="2487" w:type="dxa"/>
          </w:tcPr>
          <w:p w:rsidR="001B54A5" w:rsidRPr="007A5FF5" w:rsidRDefault="001B54A5" w:rsidP="001B54A5">
            <w:r w:rsidRPr="007A5FF5">
              <w:t>FRANCÉS-TECN</w:t>
            </w:r>
          </w:p>
        </w:tc>
        <w:tc>
          <w:tcPr>
            <w:tcW w:w="2507" w:type="dxa"/>
          </w:tcPr>
          <w:p w:rsidR="001B54A5" w:rsidRPr="002F0DB5" w:rsidRDefault="001B54A5" w:rsidP="001B54A5">
            <w:pPr>
              <w:rPr>
                <w:b/>
                <w:i/>
              </w:rPr>
            </w:pPr>
            <w:r w:rsidRPr="002F0DB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BIOLOGÍA --  HISTORIA</w:t>
            </w:r>
          </w:p>
        </w:tc>
      </w:tr>
      <w:tr w:rsidR="001B54A5" w:rsidTr="00DF779E">
        <w:tc>
          <w:tcPr>
            <w:tcW w:w="1513" w:type="dxa"/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8" w:type="dxa"/>
          </w:tcPr>
          <w:p w:rsidR="001B54A5" w:rsidRPr="006E1CC5" w:rsidRDefault="001B54A5" w:rsidP="001B54A5">
            <w:r w:rsidRPr="006E1CC5">
              <w:t>MATEMÁTICAS</w:t>
            </w:r>
          </w:p>
        </w:tc>
        <w:tc>
          <w:tcPr>
            <w:tcW w:w="2752" w:type="dxa"/>
          </w:tcPr>
          <w:p w:rsidR="001B54A5" w:rsidRPr="007A5FF5" w:rsidRDefault="001B54A5" w:rsidP="001B54A5">
            <w:r w:rsidRPr="007A5FF5">
              <w:t>INGLÉS</w:t>
            </w:r>
          </w:p>
        </w:tc>
        <w:tc>
          <w:tcPr>
            <w:tcW w:w="2885" w:type="dxa"/>
          </w:tcPr>
          <w:p w:rsidR="001B54A5" w:rsidRPr="007A5FF5" w:rsidRDefault="001B54A5" w:rsidP="001B54A5">
            <w:r w:rsidRPr="007A5FF5">
              <w:t>MATEMATICAS</w:t>
            </w:r>
          </w:p>
        </w:tc>
        <w:tc>
          <w:tcPr>
            <w:tcW w:w="2487" w:type="dxa"/>
          </w:tcPr>
          <w:p w:rsidR="001B54A5" w:rsidRPr="007A5FF5" w:rsidRDefault="001B54A5" w:rsidP="001B54A5">
            <w:r w:rsidRPr="007A5FF5">
              <w:t>SOCIALES // PLÁSTICA</w:t>
            </w:r>
          </w:p>
        </w:tc>
        <w:tc>
          <w:tcPr>
            <w:tcW w:w="2507" w:type="dxa"/>
          </w:tcPr>
          <w:p w:rsidR="001B54A5" w:rsidRDefault="001B54A5" w:rsidP="001B54A5">
            <w:pPr>
              <w:jc w:val="center"/>
              <w:rPr>
                <w:b/>
                <w:i/>
              </w:rPr>
            </w:pPr>
            <w:r w:rsidRPr="002F0DB5">
              <w:rPr>
                <w:b/>
                <w:i/>
              </w:rPr>
              <w:t xml:space="preserve">INGLÉS </w:t>
            </w:r>
          </w:p>
          <w:p w:rsidR="001B54A5" w:rsidRDefault="001B54A5" w:rsidP="001B54A5">
            <w:r>
              <w:rPr>
                <w:b/>
                <w:i/>
              </w:rPr>
              <w:t xml:space="preserve"> DIBUJO/ANAT—ECON.</w:t>
            </w:r>
          </w:p>
        </w:tc>
      </w:tr>
      <w:tr w:rsidR="001B54A5" w:rsidTr="00DF779E">
        <w:tc>
          <w:tcPr>
            <w:tcW w:w="1513" w:type="dxa"/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8" w:type="dxa"/>
          </w:tcPr>
          <w:p w:rsidR="001B54A5" w:rsidRPr="006E1CC5" w:rsidRDefault="001B54A5" w:rsidP="001B54A5">
            <w:r w:rsidRPr="006E1CC5">
              <w:t>HISTORIA</w:t>
            </w:r>
          </w:p>
        </w:tc>
        <w:tc>
          <w:tcPr>
            <w:tcW w:w="2752" w:type="dxa"/>
          </w:tcPr>
          <w:p w:rsidR="001B54A5" w:rsidRPr="007A5FF5" w:rsidRDefault="001B54A5" w:rsidP="001B54A5">
            <w:r w:rsidRPr="007A5FF5">
              <w:t xml:space="preserve">BIOLOGÍA  </w:t>
            </w:r>
          </w:p>
        </w:tc>
        <w:tc>
          <w:tcPr>
            <w:tcW w:w="2885" w:type="dxa"/>
          </w:tcPr>
          <w:p w:rsidR="001B54A5" w:rsidRPr="007A5FF5" w:rsidRDefault="001B54A5" w:rsidP="001B54A5">
            <w:r w:rsidRPr="00B06819">
              <w:rPr>
                <w:i/>
              </w:rPr>
              <w:t>TECNOLOGÍA</w:t>
            </w:r>
            <w:r w:rsidRPr="007A5FF5">
              <w:t xml:space="preserve"> / PLÁS</w:t>
            </w:r>
          </w:p>
        </w:tc>
        <w:tc>
          <w:tcPr>
            <w:tcW w:w="2487" w:type="dxa"/>
          </w:tcPr>
          <w:p w:rsidR="001B54A5" w:rsidRPr="007A5FF5" w:rsidRDefault="001B54A5" w:rsidP="001B54A5">
            <w:r w:rsidRPr="007A5FF5">
              <w:t>LENGUA</w:t>
            </w:r>
          </w:p>
        </w:tc>
        <w:tc>
          <w:tcPr>
            <w:tcW w:w="2507" w:type="dxa"/>
          </w:tcPr>
          <w:p w:rsidR="001B54A5" w:rsidRPr="001B54A5" w:rsidRDefault="0044061A" w:rsidP="001B54A5">
            <w:pPr>
              <w:rPr>
                <w:highlight w:val="cyan"/>
              </w:rPr>
            </w:pPr>
            <w:r w:rsidRPr="001B54A5">
              <w:rPr>
                <w:b/>
                <w:highlight w:val="cyan"/>
              </w:rPr>
              <w:t>RECUPER.</w:t>
            </w:r>
            <w:r>
              <w:rPr>
                <w:b/>
                <w:highlight w:val="cyan"/>
              </w:rPr>
              <w:t xml:space="preserve"> </w:t>
            </w:r>
            <w:r w:rsidR="001B54A5" w:rsidRPr="001B54A5">
              <w:rPr>
                <w:b/>
                <w:i/>
                <w:highlight w:val="cyan"/>
              </w:rPr>
              <w:t>RELIGIÓN</w:t>
            </w:r>
          </w:p>
        </w:tc>
      </w:tr>
      <w:tr w:rsidR="001B54A5" w:rsidTr="00DF779E">
        <w:tc>
          <w:tcPr>
            <w:tcW w:w="1513" w:type="dxa"/>
          </w:tcPr>
          <w:p w:rsidR="001B54A5" w:rsidRPr="00FF0CE3" w:rsidRDefault="001B54A5" w:rsidP="001B54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8" w:type="dxa"/>
          </w:tcPr>
          <w:p w:rsidR="001B54A5" w:rsidRPr="006E1CC5" w:rsidRDefault="001B54A5" w:rsidP="001B54A5">
            <w:r w:rsidRPr="006E1CC5">
              <w:t>F.QUÍMICA// LATÍN</w:t>
            </w:r>
          </w:p>
        </w:tc>
        <w:tc>
          <w:tcPr>
            <w:tcW w:w="2752" w:type="dxa"/>
          </w:tcPr>
          <w:p w:rsidR="001B54A5" w:rsidRPr="00444A8C" w:rsidRDefault="001B54A5" w:rsidP="001B54A5">
            <w:pPr>
              <w:rPr>
                <w:b/>
              </w:rPr>
            </w:pPr>
            <w:r w:rsidRPr="00460F3C">
              <w:rPr>
                <w:b/>
                <w:highlight w:val="cyan"/>
              </w:rPr>
              <w:t>RECUP.  OPTATIVAS</w:t>
            </w:r>
          </w:p>
        </w:tc>
        <w:tc>
          <w:tcPr>
            <w:tcW w:w="2885" w:type="dxa"/>
          </w:tcPr>
          <w:p w:rsidR="001B54A5" w:rsidRPr="007A5FF5" w:rsidRDefault="001B54A5" w:rsidP="001B54A5">
            <w:r w:rsidRPr="007A5FF5">
              <w:t>FR-CULTURA</w:t>
            </w:r>
          </w:p>
        </w:tc>
        <w:tc>
          <w:tcPr>
            <w:tcW w:w="2487" w:type="dxa"/>
          </w:tcPr>
          <w:p w:rsidR="001B54A5" w:rsidRPr="007A5FF5" w:rsidRDefault="001B54A5" w:rsidP="001B54A5">
            <w:r w:rsidRPr="007A5FF5">
              <w:t>MATEMÁTICAS</w:t>
            </w:r>
          </w:p>
        </w:tc>
        <w:tc>
          <w:tcPr>
            <w:tcW w:w="2507" w:type="dxa"/>
          </w:tcPr>
          <w:p w:rsidR="001B54A5" w:rsidRPr="001B54A5" w:rsidRDefault="001B54A5" w:rsidP="001B54A5">
            <w:pPr>
              <w:rPr>
                <w:highlight w:val="cyan"/>
              </w:rPr>
            </w:pPr>
            <w:r w:rsidRPr="001B54A5">
              <w:rPr>
                <w:highlight w:val="cyan"/>
              </w:rPr>
              <w:t>FÍSICA</w:t>
            </w:r>
            <w:proofErr w:type="gramStart"/>
            <w:r w:rsidRPr="001B54A5">
              <w:rPr>
                <w:highlight w:val="cyan"/>
              </w:rPr>
              <w:t>,Q</w:t>
            </w:r>
            <w:proofErr w:type="gramEnd"/>
            <w:r w:rsidRPr="001B54A5">
              <w:rPr>
                <w:highlight w:val="cyan"/>
              </w:rPr>
              <w:t xml:space="preserve"> // LITER. UNIV</w:t>
            </w:r>
          </w:p>
        </w:tc>
      </w:tr>
      <w:tr w:rsidR="001B54A5" w:rsidTr="00DF779E">
        <w:tc>
          <w:tcPr>
            <w:tcW w:w="1513" w:type="dxa"/>
            <w:tcBorders>
              <w:bottom w:val="single" w:sz="4" w:space="0" w:color="auto"/>
            </w:tcBorders>
          </w:tcPr>
          <w:p w:rsidR="001B54A5" w:rsidRPr="00532629" w:rsidRDefault="001B54A5" w:rsidP="001B54A5">
            <w:pPr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1B54A5" w:rsidRPr="006E1CC5" w:rsidRDefault="001B54A5" w:rsidP="001B54A5">
            <w:r w:rsidRPr="006E1CC5">
              <w:t>TIC// OPTATIVAS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B54A5" w:rsidRPr="007A5FF5" w:rsidRDefault="001B54A5" w:rsidP="001B54A5">
            <w:r w:rsidRPr="007A5FF5">
              <w:t>MATEMÁTICAS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B54A5" w:rsidRPr="007A5FF5" w:rsidRDefault="001B54A5" w:rsidP="001B54A5">
            <w:r w:rsidRPr="007A5FF5">
              <w:t xml:space="preserve"> SOCIALES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B54A5" w:rsidRPr="007A5FF5" w:rsidRDefault="001B54A5" w:rsidP="001B54A5">
            <w:r w:rsidRPr="007A5FF5">
              <w:t>INGLÉS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1B54A5" w:rsidRPr="001B54A5" w:rsidRDefault="001B54A5" w:rsidP="001B54A5">
            <w:pPr>
              <w:rPr>
                <w:highlight w:val="cyan"/>
              </w:rPr>
            </w:pPr>
            <w:r w:rsidRPr="001B54A5">
              <w:rPr>
                <w:highlight w:val="cyan"/>
              </w:rPr>
              <w:t>MATEM. I / MATEM. AP</w:t>
            </w:r>
          </w:p>
        </w:tc>
      </w:tr>
      <w:tr w:rsidR="001B54A5" w:rsidTr="00DF779E">
        <w:tc>
          <w:tcPr>
            <w:tcW w:w="1513" w:type="dxa"/>
            <w:shd w:val="pct25" w:color="auto" w:fill="auto"/>
          </w:tcPr>
          <w:p w:rsidR="001B54A5" w:rsidRPr="00532629" w:rsidRDefault="001B54A5" w:rsidP="001B54A5">
            <w:pPr>
              <w:rPr>
                <w:b/>
                <w:highlight w:val="yellow"/>
              </w:rPr>
            </w:pPr>
          </w:p>
        </w:tc>
        <w:tc>
          <w:tcPr>
            <w:tcW w:w="2848" w:type="dxa"/>
            <w:shd w:val="pct25" w:color="auto" w:fill="auto"/>
          </w:tcPr>
          <w:p w:rsidR="001B54A5" w:rsidRPr="008F71BF" w:rsidRDefault="0044061A" w:rsidP="001B54A5">
            <w:pPr>
              <w:rPr>
                <w:b/>
              </w:rPr>
            </w:pPr>
            <w:r w:rsidRPr="001B54A5">
              <w:rPr>
                <w:b/>
                <w:highlight w:val="cyan"/>
              </w:rPr>
              <w:t>RECUPER.</w:t>
            </w:r>
          </w:p>
        </w:tc>
        <w:tc>
          <w:tcPr>
            <w:tcW w:w="2752" w:type="dxa"/>
            <w:shd w:val="pct25" w:color="auto" w:fill="auto"/>
          </w:tcPr>
          <w:p w:rsidR="001B54A5" w:rsidRPr="00EC4872" w:rsidRDefault="0044061A" w:rsidP="001B54A5">
            <w:pPr>
              <w:rPr>
                <w:b/>
              </w:rPr>
            </w:pPr>
            <w:r w:rsidRPr="001B54A5">
              <w:rPr>
                <w:b/>
                <w:highlight w:val="cyan"/>
              </w:rPr>
              <w:t>RECUPER.</w:t>
            </w:r>
          </w:p>
        </w:tc>
        <w:tc>
          <w:tcPr>
            <w:tcW w:w="2885" w:type="dxa"/>
            <w:shd w:val="pct25" w:color="auto" w:fill="auto"/>
          </w:tcPr>
          <w:p w:rsidR="001B54A5" w:rsidRPr="00EC4872" w:rsidRDefault="0044061A" w:rsidP="001B54A5">
            <w:pPr>
              <w:rPr>
                <w:b/>
              </w:rPr>
            </w:pPr>
            <w:r w:rsidRPr="001B54A5">
              <w:rPr>
                <w:b/>
                <w:highlight w:val="cyan"/>
              </w:rPr>
              <w:t>RECUPER.</w:t>
            </w:r>
          </w:p>
        </w:tc>
        <w:tc>
          <w:tcPr>
            <w:tcW w:w="2487" w:type="dxa"/>
            <w:shd w:val="pct25" w:color="auto" w:fill="auto"/>
          </w:tcPr>
          <w:p w:rsidR="001B54A5" w:rsidRDefault="0044061A" w:rsidP="001B54A5">
            <w:r w:rsidRPr="001B54A5">
              <w:rPr>
                <w:b/>
                <w:highlight w:val="cyan"/>
              </w:rPr>
              <w:t>RECUPER.</w:t>
            </w:r>
          </w:p>
        </w:tc>
        <w:tc>
          <w:tcPr>
            <w:tcW w:w="2507" w:type="dxa"/>
            <w:shd w:val="pct25" w:color="auto" w:fill="auto"/>
          </w:tcPr>
          <w:p w:rsidR="001B54A5" w:rsidRPr="001B54A5" w:rsidRDefault="001B54A5" w:rsidP="001B54A5">
            <w:pPr>
              <w:rPr>
                <w:highlight w:val="cyan"/>
              </w:rPr>
            </w:pPr>
          </w:p>
        </w:tc>
      </w:tr>
      <w:tr w:rsidR="001B54A5" w:rsidTr="00DF779E">
        <w:tc>
          <w:tcPr>
            <w:tcW w:w="1513" w:type="dxa"/>
          </w:tcPr>
          <w:p w:rsidR="001B54A5" w:rsidRPr="00FF0CE3" w:rsidRDefault="001B54A5" w:rsidP="00FB4543">
            <w:pPr>
              <w:rPr>
                <w:b/>
              </w:rPr>
            </w:pPr>
            <w:r>
              <w:rPr>
                <w:b/>
              </w:rPr>
              <w:t xml:space="preserve">9    </w:t>
            </w:r>
          </w:p>
        </w:tc>
        <w:tc>
          <w:tcPr>
            <w:tcW w:w="2848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LENGUA</w:t>
            </w:r>
          </w:p>
        </w:tc>
        <w:tc>
          <w:tcPr>
            <w:tcW w:w="2752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BIOLOGÍA</w:t>
            </w:r>
          </w:p>
        </w:tc>
        <w:tc>
          <w:tcPr>
            <w:tcW w:w="2885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F. QUIMICA</w:t>
            </w:r>
          </w:p>
        </w:tc>
        <w:tc>
          <w:tcPr>
            <w:tcW w:w="248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FRANCÉS-TECN</w:t>
            </w:r>
          </w:p>
        </w:tc>
        <w:tc>
          <w:tcPr>
            <w:tcW w:w="250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INGLÉS</w:t>
            </w:r>
          </w:p>
        </w:tc>
      </w:tr>
      <w:tr w:rsidR="001B54A5" w:rsidTr="00DF779E">
        <w:tc>
          <w:tcPr>
            <w:tcW w:w="1513" w:type="dxa"/>
          </w:tcPr>
          <w:p w:rsidR="001B54A5" w:rsidRPr="00C40C20" w:rsidRDefault="001B54A5" w:rsidP="00FB4543">
            <w:pPr>
              <w:rPr>
                <w:b/>
              </w:rPr>
            </w:pPr>
            <w:r>
              <w:rPr>
                <w:b/>
              </w:rPr>
              <w:t>10</w:t>
            </w:r>
            <w:r w:rsidR="00A71C2A">
              <w:rPr>
                <w:b/>
              </w:rPr>
              <w:t xml:space="preserve">  </w:t>
            </w:r>
          </w:p>
        </w:tc>
        <w:tc>
          <w:tcPr>
            <w:tcW w:w="2848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FILOSOFÍA / INGLÉS</w:t>
            </w:r>
          </w:p>
        </w:tc>
        <w:tc>
          <w:tcPr>
            <w:tcW w:w="2752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LENGUA</w:t>
            </w:r>
          </w:p>
        </w:tc>
        <w:tc>
          <w:tcPr>
            <w:tcW w:w="2885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MATEMÁTICAS</w:t>
            </w:r>
          </w:p>
        </w:tc>
        <w:tc>
          <w:tcPr>
            <w:tcW w:w="248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SOCIALES // PLÁSTICA</w:t>
            </w:r>
          </w:p>
        </w:tc>
        <w:tc>
          <w:tcPr>
            <w:tcW w:w="250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FILOSOFÍA</w:t>
            </w:r>
          </w:p>
        </w:tc>
      </w:tr>
      <w:tr w:rsidR="001B54A5" w:rsidTr="00DF779E">
        <w:tc>
          <w:tcPr>
            <w:tcW w:w="1513" w:type="dxa"/>
          </w:tcPr>
          <w:p w:rsidR="001B54A5" w:rsidRPr="00C40C20" w:rsidRDefault="001B54A5" w:rsidP="00FB4543">
            <w:pPr>
              <w:rPr>
                <w:b/>
              </w:rPr>
            </w:pPr>
            <w:r>
              <w:rPr>
                <w:b/>
              </w:rPr>
              <w:t>11</w:t>
            </w:r>
            <w:r w:rsidR="00A71C2A">
              <w:rPr>
                <w:b/>
              </w:rPr>
              <w:t xml:space="preserve">  </w:t>
            </w:r>
          </w:p>
        </w:tc>
        <w:tc>
          <w:tcPr>
            <w:tcW w:w="2848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HISTORIA- OPTATIVAS</w:t>
            </w:r>
          </w:p>
        </w:tc>
        <w:tc>
          <w:tcPr>
            <w:tcW w:w="2752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 xml:space="preserve"> SOCIALES</w:t>
            </w:r>
          </w:p>
        </w:tc>
        <w:tc>
          <w:tcPr>
            <w:tcW w:w="2885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LENGUA// PLÁSTICA</w:t>
            </w:r>
          </w:p>
        </w:tc>
        <w:tc>
          <w:tcPr>
            <w:tcW w:w="248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LENGUA</w:t>
            </w:r>
          </w:p>
        </w:tc>
        <w:tc>
          <w:tcPr>
            <w:tcW w:w="2507" w:type="dxa"/>
          </w:tcPr>
          <w:p w:rsidR="001B54A5" w:rsidRPr="001B54A5" w:rsidRDefault="001B54A5" w:rsidP="001B54A5">
            <w:pPr>
              <w:rPr>
                <w:highlight w:val="cyan"/>
              </w:rPr>
            </w:pPr>
            <w:r w:rsidRPr="001B54A5">
              <w:rPr>
                <w:b/>
                <w:highlight w:val="cyan"/>
              </w:rPr>
              <w:t>DIBUJO/ANAT./ ECON.</w:t>
            </w:r>
          </w:p>
        </w:tc>
      </w:tr>
      <w:tr w:rsidR="001B54A5" w:rsidTr="00DF779E">
        <w:tc>
          <w:tcPr>
            <w:tcW w:w="1513" w:type="dxa"/>
          </w:tcPr>
          <w:p w:rsidR="001B54A5" w:rsidRPr="00C40C20" w:rsidRDefault="001B54A5" w:rsidP="00FB4543">
            <w:pPr>
              <w:rPr>
                <w:b/>
              </w:rPr>
            </w:pPr>
            <w:r>
              <w:rPr>
                <w:b/>
              </w:rPr>
              <w:t>12</w:t>
            </w:r>
            <w:r w:rsidR="0044061A">
              <w:rPr>
                <w:b/>
              </w:rPr>
              <w:t xml:space="preserve">  </w:t>
            </w:r>
          </w:p>
        </w:tc>
        <w:tc>
          <w:tcPr>
            <w:tcW w:w="2848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F.QUÍMICA//LATÍN</w:t>
            </w:r>
          </w:p>
        </w:tc>
        <w:tc>
          <w:tcPr>
            <w:tcW w:w="2752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F.QUÍMICA</w:t>
            </w:r>
          </w:p>
        </w:tc>
        <w:tc>
          <w:tcPr>
            <w:tcW w:w="2885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FR-CULTURA // TECNOLOGÍA</w:t>
            </w:r>
          </w:p>
        </w:tc>
        <w:tc>
          <w:tcPr>
            <w:tcW w:w="248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INGLÉS / MÚSICA</w:t>
            </w:r>
          </w:p>
        </w:tc>
        <w:tc>
          <w:tcPr>
            <w:tcW w:w="2507" w:type="dxa"/>
          </w:tcPr>
          <w:p w:rsidR="001B54A5" w:rsidRPr="001B54A5" w:rsidRDefault="001B54A5" w:rsidP="001B54A5">
            <w:pPr>
              <w:rPr>
                <w:highlight w:val="cyan"/>
              </w:rPr>
            </w:pPr>
            <w:r w:rsidRPr="001B54A5">
              <w:rPr>
                <w:b/>
                <w:highlight w:val="cyan"/>
              </w:rPr>
              <w:t>BIOLOGÍA / HISTORIA</w:t>
            </w:r>
          </w:p>
        </w:tc>
      </w:tr>
      <w:tr w:rsidR="001B54A5" w:rsidTr="00DF779E">
        <w:tc>
          <w:tcPr>
            <w:tcW w:w="1513" w:type="dxa"/>
            <w:tcBorders>
              <w:bottom w:val="single" w:sz="4" w:space="0" w:color="auto"/>
            </w:tcBorders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BIOLOGÍA/ECON---  TIC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MATEMÁTICAS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INGLÉS // MÚSICA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BIOLOGÍA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1B54A5" w:rsidRPr="001B54A5" w:rsidRDefault="001B54A5" w:rsidP="001B54A5">
            <w:pPr>
              <w:rPr>
                <w:highlight w:val="cyan"/>
              </w:rPr>
            </w:pPr>
            <w:r w:rsidRPr="001B54A5">
              <w:rPr>
                <w:b/>
                <w:highlight w:val="cyan"/>
              </w:rPr>
              <w:t>LENGUA</w:t>
            </w:r>
          </w:p>
        </w:tc>
      </w:tr>
      <w:tr w:rsidR="001B54A5" w:rsidTr="00DF779E">
        <w:tc>
          <w:tcPr>
            <w:tcW w:w="1513" w:type="dxa"/>
            <w:shd w:val="pct25" w:color="auto" w:fill="auto"/>
          </w:tcPr>
          <w:p w:rsidR="001B54A5" w:rsidRPr="00C40C20" w:rsidRDefault="001B54A5" w:rsidP="001B54A5">
            <w:pPr>
              <w:rPr>
                <w:b/>
              </w:rPr>
            </w:pPr>
          </w:p>
        </w:tc>
        <w:tc>
          <w:tcPr>
            <w:tcW w:w="2848" w:type="dxa"/>
            <w:shd w:val="pct25" w:color="auto" w:fill="auto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</w:p>
        </w:tc>
        <w:tc>
          <w:tcPr>
            <w:tcW w:w="2752" w:type="dxa"/>
            <w:shd w:val="pct25" w:color="auto" w:fill="auto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</w:p>
        </w:tc>
        <w:tc>
          <w:tcPr>
            <w:tcW w:w="2885" w:type="dxa"/>
            <w:shd w:val="pct25" w:color="auto" w:fill="auto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</w:p>
        </w:tc>
        <w:tc>
          <w:tcPr>
            <w:tcW w:w="2487" w:type="dxa"/>
            <w:shd w:val="pct25" w:color="auto" w:fill="auto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</w:p>
        </w:tc>
        <w:tc>
          <w:tcPr>
            <w:tcW w:w="2507" w:type="dxa"/>
            <w:shd w:val="pct25" w:color="auto" w:fill="auto"/>
          </w:tcPr>
          <w:p w:rsidR="001B54A5" w:rsidRPr="00955A49" w:rsidRDefault="001B54A5" w:rsidP="001B54A5">
            <w:pPr>
              <w:rPr>
                <w:b/>
              </w:rPr>
            </w:pPr>
          </w:p>
        </w:tc>
      </w:tr>
      <w:tr w:rsidR="001B54A5" w:rsidTr="00DF779E">
        <w:tc>
          <w:tcPr>
            <w:tcW w:w="1513" w:type="dxa"/>
          </w:tcPr>
          <w:p w:rsidR="001B54A5" w:rsidRPr="00C40C20" w:rsidRDefault="001B54A5" w:rsidP="001B54A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8" w:type="dxa"/>
          </w:tcPr>
          <w:p w:rsidR="001B54A5" w:rsidRPr="00460F3C" w:rsidRDefault="0044061A" w:rsidP="001B54A5">
            <w:pPr>
              <w:rPr>
                <w:b/>
                <w:color w:val="C00000"/>
                <w:highlight w:val="cyan"/>
              </w:rPr>
            </w:pPr>
            <w:r>
              <w:rPr>
                <w:b/>
                <w:highlight w:val="cyan"/>
              </w:rPr>
              <w:t>MATEMÁTICAS</w:t>
            </w:r>
          </w:p>
        </w:tc>
        <w:tc>
          <w:tcPr>
            <w:tcW w:w="2752" w:type="dxa"/>
          </w:tcPr>
          <w:p w:rsidR="001B54A5" w:rsidRPr="00460F3C" w:rsidRDefault="001B54A5" w:rsidP="001B54A5">
            <w:pPr>
              <w:rPr>
                <w:b/>
                <w:highlight w:val="cyan"/>
              </w:rPr>
            </w:pPr>
            <w:r w:rsidRPr="00460F3C">
              <w:rPr>
                <w:b/>
                <w:highlight w:val="cyan"/>
              </w:rPr>
              <w:t>INGLÉS</w:t>
            </w:r>
          </w:p>
        </w:tc>
        <w:tc>
          <w:tcPr>
            <w:tcW w:w="2885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SOCIALES</w:t>
            </w:r>
          </w:p>
        </w:tc>
        <w:tc>
          <w:tcPr>
            <w:tcW w:w="2487" w:type="dxa"/>
          </w:tcPr>
          <w:p w:rsidR="001B54A5" w:rsidRPr="001B54A5" w:rsidRDefault="001B54A5" w:rsidP="001B54A5">
            <w:pPr>
              <w:rPr>
                <w:b/>
                <w:highlight w:val="cyan"/>
              </w:rPr>
            </w:pPr>
            <w:r w:rsidRPr="001B54A5">
              <w:rPr>
                <w:b/>
                <w:highlight w:val="cyan"/>
              </w:rPr>
              <w:t>MATEMÁTICAS</w:t>
            </w:r>
          </w:p>
        </w:tc>
        <w:tc>
          <w:tcPr>
            <w:tcW w:w="2507" w:type="dxa"/>
          </w:tcPr>
          <w:p w:rsidR="001B54A5" w:rsidRDefault="001B54A5" w:rsidP="001B54A5">
            <w:pPr>
              <w:rPr>
                <w:b/>
              </w:rPr>
            </w:pPr>
          </w:p>
        </w:tc>
      </w:tr>
      <w:tr w:rsidR="00EF1DBA" w:rsidTr="00DF779E">
        <w:tc>
          <w:tcPr>
            <w:tcW w:w="1513" w:type="dxa"/>
          </w:tcPr>
          <w:p w:rsidR="00EF1DBA" w:rsidRPr="00F3668F" w:rsidRDefault="00EF1DBA" w:rsidP="00EF1DBA">
            <w:pPr>
              <w:rPr>
                <w:b/>
              </w:rPr>
            </w:pPr>
            <w:r w:rsidRPr="00F3668F">
              <w:rPr>
                <w:b/>
              </w:rPr>
              <w:t xml:space="preserve">17       </w:t>
            </w:r>
          </w:p>
        </w:tc>
        <w:tc>
          <w:tcPr>
            <w:tcW w:w="2848" w:type="dxa"/>
          </w:tcPr>
          <w:p w:rsidR="00EF1DBA" w:rsidRPr="00F3668F" w:rsidRDefault="00EF1DBA" w:rsidP="0044061A">
            <w:pPr>
              <w:rPr>
                <w:b/>
                <w:color w:val="C00000"/>
              </w:rPr>
            </w:pPr>
            <w:r w:rsidRPr="00F3668F">
              <w:rPr>
                <w:b/>
                <w:color w:val="C00000"/>
              </w:rPr>
              <w:t xml:space="preserve">Peregrinación </w:t>
            </w:r>
            <w:r w:rsidR="0044061A">
              <w:rPr>
                <w:b/>
                <w:color w:val="C00000"/>
              </w:rPr>
              <w:t>//</w:t>
            </w:r>
            <w:r w:rsidR="0044061A" w:rsidRPr="0044061A">
              <w:rPr>
                <w:b/>
              </w:rPr>
              <w:t xml:space="preserve"> </w:t>
            </w:r>
            <w:r w:rsidR="0044061A">
              <w:rPr>
                <w:b/>
              </w:rPr>
              <w:t xml:space="preserve">   </w:t>
            </w:r>
            <w:r w:rsidR="0044061A" w:rsidRPr="0044061A">
              <w:rPr>
                <w:b/>
              </w:rPr>
              <w:t>COLEGIO</w:t>
            </w:r>
          </w:p>
        </w:tc>
        <w:tc>
          <w:tcPr>
            <w:tcW w:w="2752" w:type="dxa"/>
          </w:tcPr>
          <w:p w:rsidR="00EF1DBA" w:rsidRPr="00F3668F" w:rsidRDefault="00EF1DBA" w:rsidP="0044061A">
            <w:pPr>
              <w:rPr>
                <w:b/>
                <w:color w:val="C00000"/>
              </w:rPr>
            </w:pPr>
            <w:r w:rsidRPr="00F3668F">
              <w:rPr>
                <w:b/>
                <w:color w:val="C00000"/>
              </w:rPr>
              <w:t>Peregrinación</w:t>
            </w:r>
            <w:r w:rsidR="0044061A">
              <w:rPr>
                <w:b/>
                <w:color w:val="C00000"/>
              </w:rPr>
              <w:t>//</w:t>
            </w:r>
            <w:r w:rsidRPr="00F3668F">
              <w:rPr>
                <w:b/>
                <w:color w:val="C00000"/>
              </w:rPr>
              <w:t xml:space="preserve"> </w:t>
            </w:r>
            <w:r w:rsidR="0044061A">
              <w:rPr>
                <w:b/>
                <w:color w:val="C00000"/>
              </w:rPr>
              <w:t xml:space="preserve">   </w:t>
            </w:r>
            <w:r w:rsidR="0044061A" w:rsidRPr="0044061A">
              <w:rPr>
                <w:b/>
              </w:rPr>
              <w:t xml:space="preserve"> COLEGIO</w:t>
            </w:r>
          </w:p>
        </w:tc>
        <w:tc>
          <w:tcPr>
            <w:tcW w:w="2885" w:type="dxa"/>
          </w:tcPr>
          <w:p w:rsidR="00EF1DBA" w:rsidRPr="00F3668F" w:rsidRDefault="00EF1DBA" w:rsidP="0044061A">
            <w:pPr>
              <w:rPr>
                <w:b/>
                <w:color w:val="C00000"/>
              </w:rPr>
            </w:pPr>
            <w:r w:rsidRPr="00F3668F">
              <w:rPr>
                <w:b/>
                <w:color w:val="C00000"/>
              </w:rPr>
              <w:t>Peregrinación</w:t>
            </w:r>
            <w:r w:rsidR="0044061A">
              <w:rPr>
                <w:b/>
                <w:color w:val="C00000"/>
              </w:rPr>
              <w:t>//</w:t>
            </w:r>
            <w:r w:rsidRPr="00F3668F">
              <w:rPr>
                <w:b/>
                <w:color w:val="C00000"/>
              </w:rPr>
              <w:t xml:space="preserve"> </w:t>
            </w:r>
            <w:r w:rsidR="0044061A">
              <w:rPr>
                <w:b/>
                <w:color w:val="C00000"/>
              </w:rPr>
              <w:t xml:space="preserve">   </w:t>
            </w:r>
            <w:r w:rsidR="0044061A" w:rsidRPr="0044061A">
              <w:rPr>
                <w:b/>
              </w:rPr>
              <w:t xml:space="preserve"> COLEGIO</w:t>
            </w:r>
          </w:p>
        </w:tc>
        <w:tc>
          <w:tcPr>
            <w:tcW w:w="2487" w:type="dxa"/>
          </w:tcPr>
          <w:p w:rsidR="00EF1DBA" w:rsidRPr="00F3668F" w:rsidRDefault="00EF1DBA" w:rsidP="0044061A">
            <w:pPr>
              <w:rPr>
                <w:b/>
                <w:color w:val="C00000"/>
              </w:rPr>
            </w:pPr>
            <w:r w:rsidRPr="00F3668F">
              <w:rPr>
                <w:b/>
                <w:color w:val="C00000"/>
              </w:rPr>
              <w:t>Peregrinación</w:t>
            </w:r>
            <w:r w:rsidR="0044061A">
              <w:rPr>
                <w:b/>
                <w:color w:val="C00000"/>
              </w:rPr>
              <w:t xml:space="preserve">/ </w:t>
            </w:r>
            <w:r w:rsidR="0044061A" w:rsidRPr="0044061A">
              <w:rPr>
                <w:b/>
              </w:rPr>
              <w:t>COLEGIO</w:t>
            </w:r>
          </w:p>
        </w:tc>
        <w:tc>
          <w:tcPr>
            <w:tcW w:w="2507" w:type="dxa"/>
          </w:tcPr>
          <w:p w:rsidR="00EF1DBA" w:rsidRPr="00F3668F" w:rsidRDefault="0044061A" w:rsidP="0044061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Peregrinación/</w:t>
            </w:r>
            <w:r w:rsidRPr="0044061A">
              <w:rPr>
                <w:b/>
              </w:rPr>
              <w:t>COLEGIO</w:t>
            </w:r>
          </w:p>
        </w:tc>
      </w:tr>
      <w:tr w:rsidR="00EF1DBA" w:rsidTr="00DF779E">
        <w:tc>
          <w:tcPr>
            <w:tcW w:w="1513" w:type="dxa"/>
          </w:tcPr>
          <w:p w:rsidR="00EF1DBA" w:rsidRPr="00F3668F" w:rsidRDefault="00EF1DBA" w:rsidP="00EF1DBA">
            <w:pPr>
              <w:rPr>
                <w:b/>
              </w:rPr>
            </w:pPr>
            <w:r w:rsidRPr="00F3668F">
              <w:rPr>
                <w:b/>
              </w:rPr>
              <w:t>18</w:t>
            </w:r>
          </w:p>
        </w:tc>
        <w:tc>
          <w:tcPr>
            <w:tcW w:w="2848" w:type="dxa"/>
          </w:tcPr>
          <w:p w:rsidR="00EF1DBA" w:rsidRPr="001701F9" w:rsidRDefault="0044061A" w:rsidP="0044061A">
            <w:pPr>
              <w:rPr>
                <w:b/>
                <w:color w:val="C00000"/>
              </w:rPr>
            </w:pPr>
            <w:r w:rsidRPr="00F3668F">
              <w:rPr>
                <w:b/>
                <w:color w:val="C00000"/>
              </w:rPr>
              <w:t>a Cracovia</w:t>
            </w:r>
            <w:r>
              <w:rPr>
                <w:b/>
                <w:color w:val="C00000"/>
              </w:rPr>
              <w:t xml:space="preserve">       //   </w:t>
            </w:r>
            <w:r w:rsidR="00FB4543">
              <w:rPr>
                <w:b/>
                <w:color w:val="C00000"/>
              </w:rPr>
              <w:t xml:space="preserve">  </w:t>
            </w:r>
            <w:r w:rsidRPr="0044061A">
              <w:rPr>
                <w:b/>
              </w:rPr>
              <w:t>COLEGIO</w:t>
            </w:r>
            <w:r>
              <w:rPr>
                <w:b/>
                <w:color w:val="C00000"/>
              </w:rPr>
              <w:t xml:space="preserve">     </w:t>
            </w:r>
          </w:p>
        </w:tc>
        <w:tc>
          <w:tcPr>
            <w:tcW w:w="2752" w:type="dxa"/>
          </w:tcPr>
          <w:p w:rsidR="00EF1DBA" w:rsidRPr="00EC4872" w:rsidRDefault="0044061A" w:rsidP="00EF1DBA">
            <w:pPr>
              <w:rPr>
                <w:b/>
              </w:rPr>
            </w:pPr>
            <w:r w:rsidRPr="00F3668F">
              <w:rPr>
                <w:b/>
                <w:color w:val="C00000"/>
              </w:rPr>
              <w:t>a Cracovia</w:t>
            </w:r>
            <w:r>
              <w:rPr>
                <w:b/>
                <w:color w:val="C00000"/>
              </w:rPr>
              <w:t xml:space="preserve">       //    </w:t>
            </w:r>
            <w:r w:rsidRPr="0044061A">
              <w:rPr>
                <w:b/>
              </w:rPr>
              <w:t>COLEGIO</w:t>
            </w:r>
          </w:p>
        </w:tc>
        <w:tc>
          <w:tcPr>
            <w:tcW w:w="2885" w:type="dxa"/>
          </w:tcPr>
          <w:p w:rsidR="00EF1DBA" w:rsidRPr="00EC4872" w:rsidRDefault="0044061A" w:rsidP="00EF1DBA">
            <w:pPr>
              <w:rPr>
                <w:b/>
              </w:rPr>
            </w:pPr>
            <w:r w:rsidRPr="00F3668F">
              <w:rPr>
                <w:b/>
                <w:color w:val="C00000"/>
              </w:rPr>
              <w:t>a Cracovia</w:t>
            </w:r>
            <w:r>
              <w:rPr>
                <w:b/>
                <w:color w:val="C00000"/>
              </w:rPr>
              <w:t xml:space="preserve">   //         </w:t>
            </w:r>
            <w:r w:rsidRPr="0044061A">
              <w:rPr>
                <w:b/>
              </w:rPr>
              <w:t>COLEGIO</w:t>
            </w:r>
          </w:p>
        </w:tc>
        <w:tc>
          <w:tcPr>
            <w:tcW w:w="2487" w:type="dxa"/>
          </w:tcPr>
          <w:p w:rsidR="00EF1DBA" w:rsidRPr="00955A49" w:rsidRDefault="0044061A" w:rsidP="00EF1DBA">
            <w:pPr>
              <w:rPr>
                <w:b/>
              </w:rPr>
            </w:pPr>
            <w:r w:rsidRPr="00F3668F">
              <w:rPr>
                <w:b/>
                <w:color w:val="C00000"/>
              </w:rPr>
              <w:t>a Cracovia</w:t>
            </w:r>
            <w:r>
              <w:rPr>
                <w:b/>
                <w:color w:val="C00000"/>
              </w:rPr>
              <w:t xml:space="preserve"> //     </w:t>
            </w:r>
            <w:r w:rsidRPr="0044061A">
              <w:rPr>
                <w:b/>
              </w:rPr>
              <w:t>COLEGIO</w:t>
            </w:r>
          </w:p>
        </w:tc>
        <w:tc>
          <w:tcPr>
            <w:tcW w:w="2507" w:type="dxa"/>
          </w:tcPr>
          <w:p w:rsidR="00EF1DBA" w:rsidRPr="00955A49" w:rsidRDefault="0044061A" w:rsidP="00EF1DBA">
            <w:pPr>
              <w:rPr>
                <w:b/>
              </w:rPr>
            </w:pPr>
            <w:r w:rsidRPr="00F3668F">
              <w:rPr>
                <w:b/>
                <w:color w:val="C00000"/>
              </w:rPr>
              <w:t>a Cracovia</w:t>
            </w:r>
            <w:r>
              <w:rPr>
                <w:b/>
                <w:color w:val="C00000"/>
              </w:rPr>
              <w:t xml:space="preserve"> //   </w:t>
            </w:r>
            <w:r w:rsidRPr="0044061A">
              <w:rPr>
                <w:b/>
              </w:rPr>
              <w:t>COLEGIO</w:t>
            </w:r>
          </w:p>
        </w:tc>
      </w:tr>
      <w:tr w:rsidR="00EF1DBA" w:rsidTr="00DF779E">
        <w:tc>
          <w:tcPr>
            <w:tcW w:w="1513" w:type="dxa"/>
          </w:tcPr>
          <w:p w:rsidR="00EF1DBA" w:rsidRPr="00FF0CE3" w:rsidRDefault="00EF1DBA" w:rsidP="00EF1DBA">
            <w:pPr>
              <w:rPr>
                <w:b/>
                <w:highlight w:val="yellow"/>
              </w:rPr>
            </w:pPr>
            <w:r w:rsidRPr="00FF0CE3">
              <w:rPr>
                <w:b/>
                <w:highlight w:val="yellow"/>
              </w:rPr>
              <w:t>19</w:t>
            </w:r>
          </w:p>
        </w:tc>
        <w:tc>
          <w:tcPr>
            <w:tcW w:w="2848" w:type="dxa"/>
          </w:tcPr>
          <w:p w:rsidR="00EF1DBA" w:rsidRPr="004A7AE9" w:rsidRDefault="00EF1DBA" w:rsidP="00EF1DBA">
            <w:pPr>
              <w:rPr>
                <w:b/>
                <w:color w:val="C00000"/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752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885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487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507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</w:tr>
      <w:tr w:rsidR="00EF1DBA" w:rsidTr="00DF779E">
        <w:tc>
          <w:tcPr>
            <w:tcW w:w="1513" w:type="dxa"/>
          </w:tcPr>
          <w:p w:rsidR="00EF1DBA" w:rsidRPr="00FF0CE3" w:rsidRDefault="00EF1DBA" w:rsidP="00EF1DBA">
            <w:pPr>
              <w:rPr>
                <w:b/>
                <w:highlight w:val="yellow"/>
              </w:rPr>
            </w:pPr>
            <w:r w:rsidRPr="00FF0CE3">
              <w:rPr>
                <w:b/>
                <w:highlight w:val="yellow"/>
              </w:rPr>
              <w:t>20</w:t>
            </w:r>
          </w:p>
        </w:tc>
        <w:tc>
          <w:tcPr>
            <w:tcW w:w="2848" w:type="dxa"/>
          </w:tcPr>
          <w:p w:rsidR="00EF1DBA" w:rsidRPr="004A7AE9" w:rsidRDefault="00EF1DBA" w:rsidP="00EF1DBA">
            <w:pPr>
              <w:rPr>
                <w:b/>
                <w:color w:val="C00000"/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752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885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487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  <w:tc>
          <w:tcPr>
            <w:tcW w:w="2507" w:type="dxa"/>
          </w:tcPr>
          <w:p w:rsidR="00EF1DBA" w:rsidRPr="004A7AE9" w:rsidRDefault="00EF1DBA" w:rsidP="00EF1DBA">
            <w:pPr>
              <w:rPr>
                <w:highlight w:val="yellow"/>
              </w:rPr>
            </w:pPr>
            <w:r w:rsidRPr="004A7AE9">
              <w:rPr>
                <w:b/>
                <w:color w:val="C00000"/>
                <w:highlight w:val="yellow"/>
              </w:rPr>
              <w:t>FIESTA</w:t>
            </w:r>
          </w:p>
        </w:tc>
      </w:tr>
    </w:tbl>
    <w:p w:rsidR="001F6A25" w:rsidRDefault="001F6A25">
      <w:bookmarkStart w:id="0" w:name="_GoBack"/>
      <w:bookmarkEnd w:id="0"/>
    </w:p>
    <w:sectPr w:rsidR="001F6A25" w:rsidSect="00A170B4">
      <w:pgSz w:w="16838" w:h="11906" w:orient="landscape" w:code="9"/>
      <w:pgMar w:top="851" w:right="7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C2"/>
    <w:rsid w:val="00045D70"/>
    <w:rsid w:val="001B54A5"/>
    <w:rsid w:val="001F6A25"/>
    <w:rsid w:val="002F0DB5"/>
    <w:rsid w:val="003A7A40"/>
    <w:rsid w:val="0040092A"/>
    <w:rsid w:val="0044061A"/>
    <w:rsid w:val="00460F3C"/>
    <w:rsid w:val="004A7AE9"/>
    <w:rsid w:val="00A170B4"/>
    <w:rsid w:val="00A71C2A"/>
    <w:rsid w:val="00D938C2"/>
    <w:rsid w:val="00DB12F8"/>
    <w:rsid w:val="00DF779E"/>
    <w:rsid w:val="00EF1DBA"/>
    <w:rsid w:val="00F3668F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1184DB56</Template>
  <TotalTime>85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Maria Luz</dc:creator>
  <cp:keywords/>
  <dc:description/>
  <cp:lastModifiedBy>Sor Maria Luz</cp:lastModifiedBy>
  <cp:revision>12</cp:revision>
  <cp:lastPrinted>2020-02-05T10:53:00Z</cp:lastPrinted>
  <dcterms:created xsi:type="dcterms:W3CDTF">2020-02-03T10:43:00Z</dcterms:created>
  <dcterms:modified xsi:type="dcterms:W3CDTF">2020-02-06T15:41:00Z</dcterms:modified>
</cp:coreProperties>
</file>